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57"/>
        <w:tblW w:w="100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1204"/>
        <w:gridCol w:w="425"/>
        <w:gridCol w:w="72"/>
        <w:gridCol w:w="1913"/>
        <w:gridCol w:w="1559"/>
        <w:gridCol w:w="1276"/>
        <w:gridCol w:w="199"/>
        <w:gridCol w:w="1490"/>
      </w:tblGrid>
      <w:tr w:rsidR="00EF0F59" w:rsidRPr="002D0686" w:rsidTr="007672B4">
        <w:trPr>
          <w:trHeight w:val="1266"/>
        </w:trPr>
        <w:tc>
          <w:tcPr>
            <w:tcW w:w="100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2B4" w:rsidRDefault="00EF0F59" w:rsidP="00662F0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107650">
              <w:rPr>
                <w:rFonts w:asciiTheme="minorHAnsi" w:hAnsiTheme="minorHAnsi" w:cstheme="minorHAnsi"/>
                <w:b/>
                <w:bCs/>
                <w:caps/>
                <w:kern w:val="0"/>
                <w:sz w:val="22"/>
                <w:szCs w:val="22"/>
                <w:lang w:eastAsia="pl-PL"/>
              </w:rPr>
              <w:t>Kwartalne Sprawozdanie podmiotu prowadzącego działalność w zakresie opróżniania zbiorników bezodpływowych lub osadników w istalacjach przydomowych oczyszczalni ścieków i transportu nieczystości ciekłych</w:t>
            </w:r>
            <w:r w:rsidR="00107650" w:rsidRPr="00107650">
              <w:rPr>
                <w:rFonts w:asciiTheme="minorHAnsi" w:hAnsiTheme="minorHAnsi" w:cstheme="minorHAnsi"/>
                <w:b/>
                <w:bCs/>
                <w:caps/>
                <w:kern w:val="0"/>
                <w:sz w:val="22"/>
                <w:szCs w:val="22"/>
                <w:lang w:eastAsia="pl-PL"/>
              </w:rPr>
              <w:t xml:space="preserve"> </w:t>
            </w:r>
            <w:r w:rsidRPr="00107650">
              <w:rPr>
                <w:rFonts w:asciiTheme="minorHAnsi" w:hAnsiTheme="minorHAnsi" w:cstheme="minorHAnsi"/>
                <w:b/>
                <w:bCs/>
                <w:caps/>
                <w:kern w:val="0"/>
                <w:sz w:val="22"/>
                <w:szCs w:val="22"/>
                <w:lang w:eastAsia="pl-PL"/>
              </w:rPr>
              <w:t xml:space="preserve">za </w:t>
            </w:r>
            <w:r w:rsidR="00217D7D" w:rsidRPr="00107650">
              <w:rPr>
                <w:rFonts w:asciiTheme="minorHAnsi" w:hAnsiTheme="minorHAnsi" w:cstheme="minorHAnsi"/>
                <w:b/>
                <w:bCs/>
                <w:caps/>
                <w:kern w:val="0"/>
                <w:sz w:val="22"/>
                <w:szCs w:val="22"/>
                <w:lang w:eastAsia="pl-PL"/>
              </w:rPr>
              <w:t>..</w:t>
            </w:r>
            <w:r w:rsidRPr="00107650">
              <w:rPr>
                <w:rFonts w:asciiTheme="minorHAnsi" w:hAnsiTheme="minorHAnsi" w:cstheme="minorHAnsi"/>
                <w:b/>
                <w:bCs/>
                <w:caps/>
                <w:kern w:val="0"/>
                <w:sz w:val="22"/>
                <w:szCs w:val="22"/>
                <w:lang w:eastAsia="pl-PL"/>
              </w:rPr>
              <w:t xml:space="preserve">….. Kwartał </w:t>
            </w:r>
            <w:r w:rsidR="00217D7D" w:rsidRPr="00107650">
              <w:rPr>
                <w:rFonts w:asciiTheme="minorHAnsi" w:hAnsiTheme="minorHAnsi" w:cstheme="minorHAnsi"/>
                <w:b/>
                <w:bCs/>
                <w:caps/>
                <w:kern w:val="0"/>
                <w:sz w:val="22"/>
                <w:szCs w:val="22"/>
                <w:lang w:eastAsia="pl-PL"/>
              </w:rPr>
              <w:t>..</w:t>
            </w:r>
            <w:r w:rsidRPr="00107650">
              <w:rPr>
                <w:rFonts w:asciiTheme="minorHAnsi" w:hAnsiTheme="minorHAnsi" w:cstheme="minorHAnsi"/>
                <w:b/>
                <w:bCs/>
                <w:caps/>
                <w:kern w:val="0"/>
                <w:sz w:val="22"/>
                <w:szCs w:val="22"/>
                <w:lang w:eastAsia="pl-PL"/>
              </w:rPr>
              <w:t>…… rok</w:t>
            </w:r>
          </w:p>
          <w:p w:rsidR="00E47EB2" w:rsidRPr="007672B4" w:rsidRDefault="00E47EB2" w:rsidP="007672B4">
            <w:pPr>
              <w:rPr>
                <w:rFonts w:asciiTheme="minorHAnsi" w:hAnsiTheme="minorHAnsi" w:cstheme="minorHAnsi"/>
                <w:sz w:val="2"/>
                <w:szCs w:val="22"/>
                <w:lang w:eastAsia="pl-PL"/>
              </w:rPr>
            </w:pPr>
          </w:p>
        </w:tc>
      </w:tr>
      <w:tr w:rsidR="00EF0F59" w:rsidRPr="002D0686" w:rsidTr="007672B4">
        <w:trPr>
          <w:trHeight w:val="419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F59" w:rsidRPr="007672B4" w:rsidRDefault="00EF0F59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  <w:t>Adresat</w:t>
            </w:r>
            <w:r w:rsidRPr="002D0686">
              <w:rPr>
                <w:rFonts w:asciiTheme="minorHAnsi" w:hAnsiTheme="minorHAnsi" w:cstheme="minorHAnsi"/>
                <w:bCs/>
                <w:caps/>
                <w:kern w:val="0"/>
                <w:vertAlign w:val="superscript"/>
                <w:lang w:eastAsia="pl-PL"/>
              </w:rPr>
              <w:t>1)</w:t>
            </w:r>
            <w:r w:rsidR="007672B4">
              <w:rPr>
                <w:rFonts w:asciiTheme="minorHAnsi" w:hAnsiTheme="minorHAnsi" w:cstheme="minorHAnsi"/>
                <w:bCs/>
                <w:caps/>
                <w:kern w:val="0"/>
                <w:vertAlign w:val="superscript"/>
                <w:lang w:eastAsia="pl-PL"/>
              </w:rPr>
              <w:t xml:space="preserve">                     </w:t>
            </w:r>
            <w:r w:rsidR="007672B4" w:rsidRPr="001E0421">
              <w:rPr>
                <w:rFonts w:asciiTheme="minorHAnsi" w:hAnsiTheme="minorHAnsi" w:cstheme="minorHAnsi"/>
                <w:b/>
                <w:bCs/>
                <w:caps/>
                <w:kern w:val="0"/>
                <w:sz w:val="22"/>
                <w:szCs w:val="22"/>
                <w:lang w:eastAsia="pl-PL"/>
              </w:rPr>
              <w:t>BURMISTRZ MIASTA I GMINY PIASECZNO</w:t>
            </w:r>
          </w:p>
        </w:tc>
      </w:tr>
      <w:tr w:rsidR="00EF0F59" w:rsidRPr="002D0686" w:rsidTr="002D1A0F">
        <w:trPr>
          <w:trHeight w:val="585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  <w:t>I. Dane podmiotu prowadzącego działalność w zakresie opróżniania zbiorników bezodpływowych i transportu nieczystości ciekłych</w:t>
            </w:r>
          </w:p>
        </w:tc>
      </w:tr>
      <w:tr w:rsidR="00EF0F59" w:rsidRPr="002D0686" w:rsidTr="002D1A0F">
        <w:trPr>
          <w:trHeight w:val="485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Nazwa podmiotu</w:t>
            </w:r>
          </w:p>
        </w:tc>
      </w:tr>
      <w:tr w:rsidR="00EF0F59" w:rsidRPr="002D0686" w:rsidTr="002D1A0F">
        <w:trPr>
          <w:trHeight w:val="422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Numer decyzji w sprawie wydania zezwolenia na prowadzenie działalności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2)</w:t>
            </w:r>
          </w:p>
        </w:tc>
      </w:tr>
      <w:tr w:rsidR="005F49B3" w:rsidRPr="002D0686" w:rsidTr="002D1A0F">
        <w:trPr>
          <w:trHeight w:val="422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9B3" w:rsidRPr="002D0686" w:rsidRDefault="005F49B3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lang w:eastAsia="pl-PL"/>
              </w:rPr>
              <w:t>Numer Identyfikacji Podatkowej (NIP)</w:t>
            </w:r>
          </w:p>
        </w:tc>
      </w:tr>
      <w:tr w:rsidR="00EF0F59" w:rsidRPr="002D0686" w:rsidTr="002D1A0F">
        <w:trPr>
          <w:trHeight w:val="315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Oznaczenie siedziby i adres podmiotu</w:t>
            </w:r>
          </w:p>
        </w:tc>
      </w:tr>
      <w:tr w:rsidR="00EF0F59" w:rsidRPr="002D0686" w:rsidTr="00662F07">
        <w:trPr>
          <w:trHeight w:val="63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Województwo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Miejscowość</w:t>
            </w:r>
          </w:p>
        </w:tc>
      </w:tr>
      <w:tr w:rsidR="00EF0F59" w:rsidRPr="002D0686" w:rsidTr="00662F07">
        <w:trPr>
          <w:trHeight w:val="532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Kod pocztowy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Ulica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Nr budynku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Nr lokalu</w:t>
            </w:r>
          </w:p>
        </w:tc>
      </w:tr>
      <w:tr w:rsidR="00EF0F59" w:rsidRPr="002D0686" w:rsidTr="002D1A0F">
        <w:trPr>
          <w:trHeight w:val="315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  <w:t>II. Ilość i rodzaj nieczystości ciekłych odebranych z obszaru gminy</w:t>
            </w:r>
          </w:p>
        </w:tc>
      </w:tr>
      <w:tr w:rsidR="00EF0F59" w:rsidRPr="002D0686" w:rsidTr="002D1A0F">
        <w:trPr>
          <w:trHeight w:val="315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  <w:t>a. pochodzących ze zbiorników bezodpływowych</w:t>
            </w:r>
          </w:p>
        </w:tc>
      </w:tr>
      <w:tr w:rsidR="00EF0F59" w:rsidRPr="002D0686" w:rsidTr="00662F07">
        <w:trPr>
          <w:trHeight w:val="104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Rodzaj odebranych z obszaru gminy nieczystości ciekłych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Ilość odebranych z obszaru gminy nieczystości ciekłych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3)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 xml:space="preserve"> [m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3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]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Ilość przekazanych nieczystości ciekłych do stacji zlewnej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3)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 xml:space="preserve"> [m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3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]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Nazwa i adres stacji zlewnej, do której zostały przekazane odebrane nieczystości ciekłe</w:t>
            </w:r>
          </w:p>
        </w:tc>
      </w:tr>
      <w:tr w:rsidR="00EF0F59" w:rsidRPr="002D0686" w:rsidTr="00662F07">
        <w:trPr>
          <w:trHeight w:val="315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BYTOWE</w:t>
            </w:r>
          </w:p>
          <w:p w:rsidR="00EF0F59" w:rsidRPr="002D0686" w:rsidRDefault="00EF0F59" w:rsidP="00EF0F59">
            <w:pPr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</w:tc>
        <w:tc>
          <w:tcPr>
            <w:tcW w:w="1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  <w:p w:rsidR="00EF0F59" w:rsidRPr="002D0686" w:rsidRDefault="00EF0F59" w:rsidP="00EF0F59">
            <w:pPr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</w:tc>
      </w:tr>
      <w:tr w:rsidR="00EF0F59" w:rsidRPr="002D0686" w:rsidTr="00662F07">
        <w:trPr>
          <w:trHeight w:val="315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59" w:rsidRPr="002D0686" w:rsidRDefault="00EF0F59" w:rsidP="00EF0F59">
            <w:pPr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59" w:rsidRPr="002D0686" w:rsidRDefault="00EF0F59" w:rsidP="00EF0F59">
            <w:pPr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</w:tc>
      </w:tr>
      <w:tr w:rsidR="00EF0F59" w:rsidRPr="002D0686" w:rsidTr="00662F07">
        <w:trPr>
          <w:trHeight w:val="188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 </w:t>
            </w:r>
          </w:p>
        </w:tc>
      </w:tr>
      <w:tr w:rsidR="00EF0F59" w:rsidRPr="002D0686" w:rsidTr="00662F07">
        <w:trPr>
          <w:trHeight w:val="315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 xml:space="preserve">    PRZEMYSŁOWE</w:t>
            </w:r>
          </w:p>
        </w:tc>
        <w:tc>
          <w:tcPr>
            <w:tcW w:w="1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  <w:tr w:rsidR="00EF0F59" w:rsidRPr="002D0686" w:rsidTr="00662F07">
        <w:trPr>
          <w:trHeight w:val="315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  <w:tr w:rsidR="00EF0F59" w:rsidRPr="002D0686" w:rsidTr="00662F07">
        <w:trPr>
          <w:trHeight w:val="202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  <w:tr w:rsidR="00EF0F59" w:rsidRPr="002D0686" w:rsidTr="00D934DF">
        <w:trPr>
          <w:trHeight w:val="73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  <w:t>A.1 Liczba właścicieli nieruchomości, od których zostały odebrane nieczystości ciekłe ZE ZBIORNIKÓW BEZODPŁYWOWYCH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F59" w:rsidRPr="002D0686" w:rsidRDefault="00EF0F59" w:rsidP="00EF0F59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caps/>
                <w:kern w:val="0"/>
                <w:lang w:eastAsia="pl-PL"/>
              </w:rPr>
            </w:pPr>
          </w:p>
        </w:tc>
      </w:tr>
      <w:tr w:rsidR="00EF0F59" w:rsidRPr="002D0686" w:rsidTr="002D1A0F">
        <w:trPr>
          <w:trHeight w:val="315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  <w:t xml:space="preserve">a.2 uwagi </w:t>
            </w:r>
            <w:r w:rsidRPr="002D0686">
              <w:rPr>
                <w:rFonts w:asciiTheme="minorHAnsi" w:hAnsiTheme="minorHAnsi" w:cstheme="minorHAnsi"/>
                <w:b/>
                <w:bCs/>
                <w:caps/>
                <w:kern w:val="0"/>
                <w:vertAlign w:val="superscript"/>
                <w:lang w:eastAsia="pl-PL"/>
              </w:rPr>
              <w:t>4)</w:t>
            </w:r>
          </w:p>
        </w:tc>
      </w:tr>
      <w:tr w:rsidR="00EF0F59" w:rsidRPr="002D0686" w:rsidTr="002D1A0F">
        <w:trPr>
          <w:trHeight w:val="789"/>
        </w:trPr>
        <w:tc>
          <w:tcPr>
            <w:tcW w:w="100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  <w:p w:rsidR="00EF0F59" w:rsidRPr="002D0686" w:rsidRDefault="00EF0F59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  <w:p w:rsidR="00EF0F59" w:rsidRPr="002D0686" w:rsidRDefault="00EF0F59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</w:tr>
      <w:tr w:rsidR="00EF0F59" w:rsidRPr="002D0686" w:rsidTr="002D1A0F">
        <w:trPr>
          <w:trHeight w:val="315"/>
        </w:trPr>
        <w:tc>
          <w:tcPr>
            <w:tcW w:w="10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  <w:t>b. pochodzących z przydomowych oczyszczalni ścieków</w:t>
            </w:r>
          </w:p>
        </w:tc>
      </w:tr>
      <w:tr w:rsidR="00EF0F59" w:rsidRPr="002D0686" w:rsidTr="00662F07">
        <w:trPr>
          <w:trHeight w:val="31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Rodzaj odebranych z obszaru gminy nieczystości ciekłych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Ilość odebranych z obszaru gminy nieczystości ciekłych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3)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 xml:space="preserve"> [m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3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]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Ilość przekazanych nieczystości ciekłych do stacji zlewnej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3)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 xml:space="preserve"> [m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3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]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Nazwa i adres stacji zlewnej, do której zostały przekazane odebrane nieczystości ciekłe</w:t>
            </w:r>
          </w:p>
        </w:tc>
      </w:tr>
      <w:tr w:rsidR="00EF0F59" w:rsidRPr="002D0686" w:rsidTr="007E6734">
        <w:trPr>
          <w:trHeight w:val="329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2D0686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cap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Cs/>
                <w:caps/>
                <w:kern w:val="0"/>
                <w:lang w:eastAsia="pl-PL"/>
              </w:rPr>
              <w:t>BYTOWe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</w:tr>
      <w:tr w:rsidR="00EF0F59" w:rsidRPr="002D0686" w:rsidTr="00662F07">
        <w:trPr>
          <w:trHeight w:val="315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2D0686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</w:tr>
      <w:tr w:rsidR="00EF0F59" w:rsidRPr="002D0686" w:rsidTr="00662F07">
        <w:trPr>
          <w:trHeight w:val="218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2D0686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</w:tr>
      <w:tr w:rsidR="00EF0F59" w:rsidRPr="002D0686" w:rsidTr="00662F07">
        <w:trPr>
          <w:trHeight w:val="222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2D0686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cap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Cs/>
                <w:caps/>
                <w:kern w:val="0"/>
                <w:lang w:eastAsia="pl-PL"/>
              </w:rPr>
              <w:t>PRZEMYSŁOWE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</w:tr>
      <w:tr w:rsidR="00EF0F59" w:rsidRPr="002D0686" w:rsidTr="00662F07">
        <w:trPr>
          <w:trHeight w:val="315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</w:tr>
      <w:tr w:rsidR="00EF0F59" w:rsidRPr="002D0686" w:rsidTr="00662F07">
        <w:trPr>
          <w:trHeight w:val="267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</w:pPr>
          </w:p>
        </w:tc>
      </w:tr>
      <w:tr w:rsidR="00EF0F59" w:rsidRPr="002D0686" w:rsidTr="007672B4">
        <w:trPr>
          <w:trHeight w:val="761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caps/>
                <w:kern w:val="0"/>
                <w:lang w:eastAsia="pl-PL"/>
              </w:rPr>
              <w:t>b.1 Liczba właścicieli nieruchomości, od których zostały odebrane nieczystości ciekłe Z OSADNIKÓW W INSTALACJACH PRZYDOMOWYCH OCZYSZCZALNI ŚCIEKÓW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F59" w:rsidRPr="002D0686" w:rsidRDefault="00EF0F59" w:rsidP="00EF0F5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pl-PL"/>
              </w:rPr>
            </w:pPr>
          </w:p>
        </w:tc>
      </w:tr>
      <w:tr w:rsidR="00EF0F59" w:rsidRPr="002D0686" w:rsidTr="002D1A0F">
        <w:trPr>
          <w:trHeight w:val="315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kern w:val="0"/>
                <w:vertAlign w:val="superscript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B.2 UWAGI </w:t>
            </w:r>
            <w:r w:rsidRPr="002D0686">
              <w:rPr>
                <w:rFonts w:asciiTheme="minorHAnsi" w:hAnsiTheme="minorHAnsi" w:cstheme="minorHAnsi"/>
                <w:b/>
                <w:bCs/>
                <w:kern w:val="0"/>
                <w:vertAlign w:val="superscript"/>
                <w:lang w:eastAsia="pl-PL"/>
              </w:rPr>
              <w:t>4)</w:t>
            </w:r>
          </w:p>
        </w:tc>
      </w:tr>
      <w:tr w:rsidR="00EF0F59" w:rsidRPr="002D0686" w:rsidTr="00787607">
        <w:trPr>
          <w:trHeight w:val="805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F59" w:rsidRPr="002D0686" w:rsidRDefault="00EF0F59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</w:p>
          <w:p w:rsidR="00107650" w:rsidRPr="002D0686" w:rsidRDefault="00107650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</w:p>
        </w:tc>
      </w:tr>
      <w:tr w:rsidR="00EF0F59" w:rsidRPr="002D0686" w:rsidTr="002D1A0F">
        <w:trPr>
          <w:trHeight w:val="315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F0F59" w:rsidRPr="002D0686" w:rsidRDefault="00EF0F59" w:rsidP="001E0421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lastRenderedPageBreak/>
              <w:t xml:space="preserve">III. </w:t>
            </w:r>
            <w:r w:rsidR="00464FA8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 ILOŚĆ </w:t>
            </w:r>
            <w:r w:rsidR="00662F07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ODEBRANYCH </w:t>
            </w:r>
            <w:r w:rsidR="00464FA8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NIECZYSTOŚCI CIEKŁYCH WG </w:t>
            </w:r>
            <w:r w:rsidR="001E0421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Ź</w:t>
            </w:r>
            <w:r w:rsidR="00464FA8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RÓDŁA POCHODZENIA</w:t>
            </w:r>
          </w:p>
        </w:tc>
      </w:tr>
      <w:tr w:rsidR="00464FA8" w:rsidRPr="002D0686" w:rsidTr="00662F07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4FA8" w:rsidRPr="002D0686" w:rsidRDefault="001E0421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Ź</w:t>
            </w:r>
            <w:r w:rsidR="00464FA8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RÓDŁO POCHODZENIA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FA8" w:rsidRPr="002D0686" w:rsidRDefault="00464FA8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 xml:space="preserve">Z AGLOMERACJI </w:t>
            </w:r>
            <w:r w:rsidRPr="002D0686">
              <w:rPr>
                <w:rFonts w:asciiTheme="minorHAnsi" w:hAnsiTheme="minorHAnsi" w:cstheme="minorHAnsi"/>
                <w:b/>
                <w:bCs/>
                <w:kern w:val="0"/>
                <w:vertAlign w:val="superscript"/>
                <w:lang w:eastAsia="pl-PL"/>
              </w:rPr>
              <w:t>5)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 xml:space="preserve"> [m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3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FA8" w:rsidRPr="002D0686" w:rsidRDefault="00464FA8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SPOZA AGLOMERACJI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 xml:space="preserve"> [m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3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]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FA8" w:rsidRPr="002D0686" w:rsidRDefault="00464FA8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kern w:val="0"/>
                <w:lang w:eastAsia="pl-PL"/>
              </w:rPr>
              <w:t>RAZEM</w:t>
            </w:r>
          </w:p>
        </w:tc>
      </w:tr>
      <w:tr w:rsidR="00464FA8" w:rsidRPr="002D0686" w:rsidTr="00662F07">
        <w:trPr>
          <w:trHeight w:val="4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A8" w:rsidRPr="002D0686" w:rsidRDefault="00662F07" w:rsidP="00464FA8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FFFFFF" w:themeColor="background1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kern w:val="0"/>
                <w:lang w:eastAsia="pl-PL"/>
              </w:rPr>
              <w:t>zbiorniki bezodpływowe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A8" w:rsidRPr="002D0686" w:rsidRDefault="00464FA8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kern w:val="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A8" w:rsidRPr="002D0686" w:rsidRDefault="00464FA8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kern w:val="0"/>
                <w:lang w:eastAsia="pl-PL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A8" w:rsidRPr="002D0686" w:rsidRDefault="00464FA8" w:rsidP="00EF0F5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kern w:val="0"/>
                <w:lang w:eastAsia="pl-PL"/>
              </w:rPr>
            </w:pPr>
          </w:p>
        </w:tc>
      </w:tr>
      <w:tr w:rsidR="00464FA8" w:rsidRPr="002D0686" w:rsidTr="00662F07">
        <w:trPr>
          <w:trHeight w:val="43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FA8" w:rsidRPr="002D0686" w:rsidRDefault="00662F07" w:rsidP="00464FA8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kern w:val="0"/>
                <w:lang w:eastAsia="pl-PL"/>
              </w:rPr>
              <w:t>przydomowe</w:t>
            </w:r>
            <w:r w:rsidR="00464FA8" w:rsidRPr="002D0686">
              <w:rPr>
                <w:rFonts w:asciiTheme="minorHAnsi" w:hAnsiTheme="minorHAnsi" w:cstheme="minorHAnsi"/>
                <w:bCs/>
                <w:kern w:val="0"/>
                <w:lang w:eastAsia="pl-PL"/>
              </w:rPr>
              <w:t xml:space="preserve"> oczyszczalni</w:t>
            </w:r>
            <w:r>
              <w:rPr>
                <w:rFonts w:asciiTheme="minorHAnsi" w:hAnsiTheme="minorHAnsi" w:cstheme="minorHAnsi"/>
                <w:bCs/>
                <w:kern w:val="0"/>
                <w:lang w:eastAsia="pl-PL"/>
              </w:rPr>
              <w:t>e</w:t>
            </w:r>
            <w:r w:rsidR="00464FA8" w:rsidRPr="002D0686">
              <w:rPr>
                <w:rFonts w:asciiTheme="minorHAnsi" w:hAnsiTheme="minorHAnsi" w:cstheme="minorHAnsi"/>
                <w:bCs/>
                <w:kern w:val="0"/>
                <w:lang w:eastAsia="pl-PL"/>
              </w:rPr>
              <w:t xml:space="preserve"> ścieków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FA8" w:rsidRPr="002D0686" w:rsidRDefault="00464FA8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FA8" w:rsidRPr="002D0686" w:rsidRDefault="00464FA8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pl-PL"/>
              </w:rPr>
            </w:pPr>
          </w:p>
          <w:p w:rsidR="00464FA8" w:rsidRPr="002D0686" w:rsidRDefault="00464FA8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pl-PL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FA8" w:rsidRPr="002D0686" w:rsidRDefault="00464FA8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pl-PL"/>
              </w:rPr>
            </w:pPr>
          </w:p>
        </w:tc>
      </w:tr>
      <w:tr w:rsidR="00464FA8" w:rsidRPr="002D0686" w:rsidTr="00662F07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4FA8" w:rsidRPr="002D0686" w:rsidRDefault="00662F07" w:rsidP="00662F0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pl-PL"/>
              </w:rPr>
            </w:pPr>
            <w:r w:rsidRPr="00662F07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SUMA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A8" w:rsidRPr="002D0686" w:rsidRDefault="00464FA8" w:rsidP="00464FA8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A8" w:rsidRPr="002D0686" w:rsidRDefault="00464FA8" w:rsidP="00464FA8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pl-PL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A8" w:rsidRPr="002D0686" w:rsidRDefault="00464FA8" w:rsidP="00464FA8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pl-PL"/>
              </w:rPr>
            </w:pPr>
          </w:p>
        </w:tc>
      </w:tr>
      <w:tr w:rsidR="00662F07" w:rsidRPr="002D0686" w:rsidTr="007672B4">
        <w:trPr>
          <w:trHeight w:val="432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62F07" w:rsidRPr="007672B4" w:rsidRDefault="00662F07" w:rsidP="00EF0F59">
            <w:pPr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IV DANE I PODPIS PROWADZĄCEGO DZIAŁALNOŚĆ</w:t>
            </w:r>
          </w:p>
        </w:tc>
      </w:tr>
      <w:tr w:rsidR="00EF0F59" w:rsidRPr="002D0686" w:rsidTr="00662F07">
        <w:trPr>
          <w:trHeight w:val="57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Imię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Nazwisko</w:t>
            </w:r>
          </w:p>
        </w:tc>
      </w:tr>
      <w:tr w:rsidR="00662F07" w:rsidRPr="002D0686" w:rsidTr="00662F07">
        <w:trPr>
          <w:trHeight w:val="7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F07" w:rsidRPr="002D0686" w:rsidRDefault="00662F07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Numer telefonu służbowego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6)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F07" w:rsidRPr="002D0686" w:rsidRDefault="00662F07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E-mail służbowy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6)</w:t>
            </w:r>
          </w:p>
        </w:tc>
      </w:tr>
      <w:tr w:rsidR="00EF0F59" w:rsidRPr="002D0686" w:rsidTr="00662F07">
        <w:trPr>
          <w:trHeight w:val="101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Data sporządzenia sprawozdania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59" w:rsidRPr="002D0686" w:rsidRDefault="00EF0F59" w:rsidP="00EF0F59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Podpis i pieczątka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 xml:space="preserve">6) </w:t>
            </w:r>
            <w:r w:rsidRPr="002D0686">
              <w:rPr>
                <w:rFonts w:asciiTheme="minorHAnsi" w:hAnsiTheme="minorHAnsi" w:cstheme="minorHAnsi"/>
                <w:kern w:val="0"/>
                <w:lang w:eastAsia="pl-PL"/>
              </w:rPr>
              <w:t>prowadzącego działalność w zakresie opróżniania zbiorników bezodpływowych i transportu nieczystości ciekłych</w:t>
            </w:r>
            <w:r w:rsidRPr="002D0686"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  <w:t>7)</w:t>
            </w:r>
          </w:p>
        </w:tc>
      </w:tr>
    </w:tbl>
    <w:p w:rsidR="00F50A75" w:rsidRPr="002D0686" w:rsidRDefault="007E45E2" w:rsidP="007E45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D0686">
        <w:rPr>
          <w:rFonts w:asciiTheme="minorHAnsi" w:hAnsiTheme="minorHAnsi" w:cstheme="minorHAnsi"/>
          <w:b/>
        </w:rPr>
        <w:t>Objaśnienia:</w:t>
      </w:r>
    </w:p>
    <w:p w:rsidR="007E45E2" w:rsidRPr="002D0686" w:rsidRDefault="007E45E2" w:rsidP="007672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0686">
        <w:rPr>
          <w:rFonts w:asciiTheme="minorHAnsi" w:hAnsiTheme="minorHAnsi" w:cstheme="minorHAnsi"/>
          <w:sz w:val="20"/>
          <w:szCs w:val="20"/>
        </w:rPr>
        <w:t xml:space="preserve">Należy wpisać </w:t>
      </w:r>
      <w:r w:rsidR="00977D17" w:rsidRPr="002D0686">
        <w:rPr>
          <w:rFonts w:asciiTheme="minorHAnsi" w:hAnsiTheme="minorHAnsi" w:cstheme="minorHAnsi"/>
          <w:sz w:val="20"/>
          <w:szCs w:val="20"/>
        </w:rPr>
        <w:t>wójta, burmistrza lub prezydenta miasta</w:t>
      </w:r>
      <w:r w:rsidR="009D469E" w:rsidRPr="002D0686">
        <w:rPr>
          <w:rFonts w:asciiTheme="minorHAnsi" w:hAnsiTheme="minorHAnsi" w:cstheme="minorHAnsi"/>
          <w:sz w:val="20"/>
          <w:szCs w:val="20"/>
        </w:rPr>
        <w:t xml:space="preserve"> właściwego</w:t>
      </w:r>
      <w:r w:rsidR="00977D17" w:rsidRPr="002D0686">
        <w:rPr>
          <w:rFonts w:asciiTheme="minorHAnsi" w:hAnsiTheme="minorHAnsi" w:cstheme="minorHAnsi"/>
          <w:sz w:val="20"/>
          <w:szCs w:val="20"/>
        </w:rPr>
        <w:t xml:space="preserve"> </w:t>
      </w:r>
      <w:r w:rsidRPr="002D0686">
        <w:rPr>
          <w:rFonts w:asciiTheme="minorHAnsi" w:hAnsiTheme="minorHAnsi" w:cstheme="minorHAnsi"/>
          <w:sz w:val="20"/>
          <w:szCs w:val="20"/>
        </w:rPr>
        <w:t>ze względu na obszar prowadzenia działalności w zakresie opróżniania zbiorników bezodpływowych i transportu nieczystości ciekłych.</w:t>
      </w:r>
    </w:p>
    <w:p w:rsidR="002366F9" w:rsidRPr="002D0686" w:rsidRDefault="0015010B" w:rsidP="007672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0686">
        <w:rPr>
          <w:rFonts w:asciiTheme="minorHAnsi" w:hAnsiTheme="minorHAnsi" w:cstheme="minorHAnsi"/>
          <w:sz w:val="20"/>
          <w:szCs w:val="20"/>
        </w:rPr>
        <w:t xml:space="preserve"> </w:t>
      </w:r>
      <w:r w:rsidR="00411F58" w:rsidRPr="002D0686">
        <w:rPr>
          <w:rFonts w:asciiTheme="minorHAnsi" w:hAnsiTheme="minorHAnsi" w:cstheme="minorHAnsi"/>
          <w:sz w:val="20"/>
          <w:szCs w:val="20"/>
        </w:rPr>
        <w:t>O</w:t>
      </w:r>
      <w:r w:rsidR="002366F9" w:rsidRPr="002D0686">
        <w:rPr>
          <w:rFonts w:asciiTheme="minorHAnsi" w:hAnsiTheme="minorHAnsi" w:cstheme="minorHAnsi"/>
          <w:sz w:val="20"/>
          <w:szCs w:val="20"/>
        </w:rPr>
        <w:t xml:space="preserve"> ile nie jest zwolniony z</w:t>
      </w:r>
      <w:r w:rsidR="008D4367" w:rsidRPr="002D0686">
        <w:rPr>
          <w:rFonts w:asciiTheme="minorHAnsi" w:hAnsiTheme="minorHAnsi" w:cstheme="minorHAnsi"/>
          <w:sz w:val="20"/>
          <w:szCs w:val="20"/>
        </w:rPr>
        <w:t> </w:t>
      </w:r>
      <w:r w:rsidR="002366F9" w:rsidRPr="002D0686">
        <w:rPr>
          <w:rFonts w:asciiTheme="minorHAnsi" w:hAnsiTheme="minorHAnsi" w:cstheme="minorHAnsi"/>
          <w:sz w:val="20"/>
          <w:szCs w:val="20"/>
        </w:rPr>
        <w:t xml:space="preserve">obowiązku </w:t>
      </w:r>
      <w:r w:rsidR="00A031E4" w:rsidRPr="002D0686">
        <w:rPr>
          <w:rFonts w:asciiTheme="minorHAnsi" w:hAnsiTheme="minorHAnsi" w:cstheme="minorHAnsi"/>
          <w:sz w:val="20"/>
          <w:szCs w:val="20"/>
        </w:rPr>
        <w:t xml:space="preserve">jej </w:t>
      </w:r>
      <w:r w:rsidR="002366F9" w:rsidRPr="002D0686">
        <w:rPr>
          <w:rFonts w:asciiTheme="minorHAnsi" w:hAnsiTheme="minorHAnsi" w:cstheme="minorHAnsi"/>
          <w:sz w:val="20"/>
          <w:szCs w:val="20"/>
        </w:rPr>
        <w:t>posiadania.</w:t>
      </w:r>
    </w:p>
    <w:p w:rsidR="0057070C" w:rsidRPr="002D0686" w:rsidRDefault="0057070C" w:rsidP="007672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0686">
        <w:rPr>
          <w:rFonts w:asciiTheme="minorHAnsi" w:hAnsiTheme="minorHAnsi" w:cstheme="minorHAnsi"/>
          <w:sz w:val="20"/>
          <w:szCs w:val="20"/>
        </w:rPr>
        <w:t>Z dokładnością do jednego miejsca po przecinku.</w:t>
      </w:r>
    </w:p>
    <w:p w:rsidR="00FF7F5D" w:rsidRPr="002D0686" w:rsidRDefault="0057070C" w:rsidP="007672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0686">
        <w:rPr>
          <w:rFonts w:asciiTheme="minorHAnsi" w:hAnsiTheme="minorHAnsi" w:cstheme="minorHAnsi"/>
          <w:sz w:val="20"/>
          <w:szCs w:val="20"/>
        </w:rPr>
        <w:t xml:space="preserve">Należy umieścić wyjaśnienia, jeżeli występuje różnica pomiędzy ilością nieczystości ciekłych odebranych z obszaru gminy a ilością tych nieczystości przekazanych do stacji zlewnych. </w:t>
      </w:r>
    </w:p>
    <w:p w:rsidR="001A4651" w:rsidRPr="002D0686" w:rsidRDefault="001A4651" w:rsidP="007672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0686">
        <w:rPr>
          <w:rFonts w:asciiTheme="minorHAnsi" w:hAnsiTheme="minorHAnsi" w:cstheme="minorHAnsi"/>
          <w:sz w:val="20"/>
          <w:szCs w:val="20"/>
        </w:rPr>
        <w:t>Należy wpisać ilość odebranych nieczystości ciekłych z obszaru aglomeracji i spoza aglomeracji wyznaczonej na podstawie art. 87 ust 12 ustawy z dnia 20 lipca 2017 r.  – Prawo wodne.</w:t>
      </w:r>
    </w:p>
    <w:p w:rsidR="00FF7F5D" w:rsidRPr="002D0686" w:rsidRDefault="00FF7F5D" w:rsidP="007672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0686">
        <w:rPr>
          <w:rFonts w:asciiTheme="minorHAnsi" w:hAnsiTheme="minorHAnsi" w:cstheme="minorHAnsi"/>
          <w:sz w:val="20"/>
          <w:szCs w:val="20"/>
        </w:rPr>
        <w:t>O ile posiada.</w:t>
      </w:r>
    </w:p>
    <w:p w:rsidR="00FF7F5D" w:rsidRPr="005F49B3" w:rsidRDefault="00FF7F5D" w:rsidP="007672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0686">
        <w:rPr>
          <w:rFonts w:asciiTheme="minorHAnsi" w:hAnsiTheme="minorHAnsi" w:cstheme="minorHAnsi"/>
          <w:sz w:val="20"/>
          <w:szCs w:val="20"/>
        </w:rPr>
        <w:t>Lub podpis osoby upoważnionej do występowania w imieniu prowadzącego działalność na podstawie pełnomocnictwa.</w:t>
      </w:r>
    </w:p>
    <w:p w:rsidR="007672B4" w:rsidRDefault="007672B4" w:rsidP="005F49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5F49B3" w:rsidRPr="007B6760" w:rsidRDefault="005F49B3" w:rsidP="00FA06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760">
        <w:rPr>
          <w:rFonts w:asciiTheme="minorHAnsi" w:hAnsiTheme="minorHAnsi" w:cstheme="minorHAnsi"/>
          <w:b/>
          <w:sz w:val="22"/>
          <w:szCs w:val="22"/>
        </w:rPr>
        <w:t>Wykaz załączników:</w:t>
      </w:r>
    </w:p>
    <w:p w:rsidR="005F49B3" w:rsidRPr="00662F07" w:rsidRDefault="00F50A75" w:rsidP="007B67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F07">
        <w:rPr>
          <w:rFonts w:asciiTheme="minorHAnsi" w:hAnsiTheme="minorHAnsi" w:cstheme="minorHAnsi"/>
          <w:sz w:val="22"/>
          <w:szCs w:val="22"/>
        </w:rPr>
        <w:t>W</w:t>
      </w:r>
      <w:r w:rsidR="003C186D" w:rsidRPr="00662F07">
        <w:rPr>
          <w:rFonts w:asciiTheme="minorHAnsi" w:hAnsiTheme="minorHAnsi" w:cstheme="minorHAnsi"/>
          <w:sz w:val="22"/>
          <w:szCs w:val="22"/>
        </w:rPr>
        <w:t xml:space="preserve">ykaz </w:t>
      </w:r>
      <w:r w:rsidR="008B24E6" w:rsidRPr="00662F07">
        <w:rPr>
          <w:rFonts w:asciiTheme="minorHAnsi" w:hAnsiTheme="minorHAnsi" w:cstheme="minorHAnsi"/>
          <w:sz w:val="22"/>
          <w:szCs w:val="22"/>
        </w:rPr>
        <w:t xml:space="preserve">adresów </w:t>
      </w:r>
      <w:r w:rsidR="003C186D" w:rsidRPr="00662F07">
        <w:rPr>
          <w:rFonts w:asciiTheme="minorHAnsi" w:hAnsiTheme="minorHAnsi" w:cstheme="minorHAnsi"/>
          <w:sz w:val="22"/>
          <w:szCs w:val="22"/>
        </w:rPr>
        <w:t>nieruchomości</w:t>
      </w:r>
      <w:r w:rsidR="00D934DF" w:rsidRPr="00662F07">
        <w:rPr>
          <w:rFonts w:asciiTheme="minorHAnsi" w:hAnsiTheme="minorHAnsi" w:cstheme="minorHAnsi"/>
          <w:sz w:val="22"/>
          <w:szCs w:val="22"/>
        </w:rPr>
        <w:t>,</w:t>
      </w:r>
      <w:r w:rsidR="003C186D" w:rsidRPr="00662F07">
        <w:rPr>
          <w:rFonts w:asciiTheme="minorHAnsi" w:hAnsiTheme="minorHAnsi" w:cstheme="minorHAnsi"/>
          <w:sz w:val="22"/>
          <w:szCs w:val="22"/>
        </w:rPr>
        <w:t xml:space="preserve"> z których </w:t>
      </w:r>
      <w:r w:rsidR="002656CA">
        <w:rPr>
          <w:rFonts w:asciiTheme="minorHAnsi" w:hAnsiTheme="minorHAnsi" w:cstheme="minorHAnsi"/>
          <w:sz w:val="22"/>
          <w:szCs w:val="22"/>
        </w:rPr>
        <w:t xml:space="preserve">w okresie sprawozdawczym </w:t>
      </w:r>
      <w:r w:rsidR="003C186D" w:rsidRPr="00662F07">
        <w:rPr>
          <w:rFonts w:asciiTheme="minorHAnsi" w:hAnsiTheme="minorHAnsi" w:cstheme="minorHAnsi"/>
          <w:sz w:val="22"/>
          <w:szCs w:val="22"/>
        </w:rPr>
        <w:t>zosta</w:t>
      </w:r>
      <w:r w:rsidR="00FF7F5D" w:rsidRPr="00662F07">
        <w:rPr>
          <w:rFonts w:asciiTheme="minorHAnsi" w:hAnsiTheme="minorHAnsi" w:cstheme="minorHAnsi"/>
          <w:sz w:val="22"/>
          <w:szCs w:val="22"/>
        </w:rPr>
        <w:t xml:space="preserve">ły odebrane nieczystości ciekłe </w:t>
      </w:r>
      <w:r w:rsidR="007E6734">
        <w:rPr>
          <w:rFonts w:asciiTheme="minorHAnsi" w:hAnsiTheme="minorHAnsi" w:cstheme="minorHAnsi"/>
          <w:sz w:val="22"/>
          <w:szCs w:val="22"/>
        </w:rPr>
        <w:t xml:space="preserve">ze zbiorników bezodpływowych </w:t>
      </w:r>
      <w:r w:rsidRPr="00662F07">
        <w:rPr>
          <w:rFonts w:asciiTheme="minorHAnsi" w:hAnsiTheme="minorHAnsi" w:cstheme="minorHAnsi"/>
          <w:sz w:val="22"/>
          <w:szCs w:val="22"/>
        </w:rPr>
        <w:t xml:space="preserve">z </w:t>
      </w:r>
      <w:r w:rsidR="00FF7F5D" w:rsidRPr="00662F07">
        <w:rPr>
          <w:rFonts w:asciiTheme="minorHAnsi" w:hAnsiTheme="minorHAnsi" w:cstheme="minorHAnsi"/>
          <w:sz w:val="22"/>
          <w:szCs w:val="22"/>
        </w:rPr>
        <w:t>terenu gminy Piaseczno.</w:t>
      </w:r>
    </w:p>
    <w:p w:rsidR="005F49B3" w:rsidRPr="007E6734" w:rsidRDefault="00F50A75" w:rsidP="007B67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734">
        <w:rPr>
          <w:rFonts w:asciiTheme="minorHAnsi" w:hAnsiTheme="minorHAnsi" w:cstheme="minorHAnsi"/>
          <w:sz w:val="22"/>
          <w:szCs w:val="22"/>
        </w:rPr>
        <w:t>W</w:t>
      </w:r>
      <w:r w:rsidR="00FF7F5D" w:rsidRPr="007E6734">
        <w:rPr>
          <w:rFonts w:asciiTheme="minorHAnsi" w:hAnsiTheme="minorHAnsi" w:cstheme="minorHAnsi"/>
          <w:sz w:val="22"/>
          <w:szCs w:val="22"/>
        </w:rPr>
        <w:t>ykaz adresów nieruchomości</w:t>
      </w:r>
      <w:r w:rsidR="00D934DF" w:rsidRPr="007E6734">
        <w:rPr>
          <w:rFonts w:asciiTheme="minorHAnsi" w:hAnsiTheme="minorHAnsi" w:cstheme="minorHAnsi"/>
          <w:sz w:val="22"/>
          <w:szCs w:val="22"/>
        </w:rPr>
        <w:t>,</w:t>
      </w:r>
      <w:r w:rsidR="00FF7F5D" w:rsidRPr="007E6734">
        <w:rPr>
          <w:rFonts w:asciiTheme="minorHAnsi" w:hAnsiTheme="minorHAnsi" w:cstheme="minorHAnsi"/>
          <w:sz w:val="22"/>
          <w:szCs w:val="22"/>
        </w:rPr>
        <w:t xml:space="preserve"> z których </w:t>
      </w:r>
      <w:r w:rsidR="002656CA">
        <w:rPr>
          <w:rFonts w:asciiTheme="minorHAnsi" w:hAnsiTheme="minorHAnsi" w:cstheme="minorHAnsi"/>
          <w:sz w:val="22"/>
          <w:szCs w:val="22"/>
        </w:rPr>
        <w:t xml:space="preserve">w okresie sprawozdawczym </w:t>
      </w:r>
      <w:r w:rsidR="00FF7F5D" w:rsidRPr="007E6734">
        <w:rPr>
          <w:rFonts w:asciiTheme="minorHAnsi" w:hAnsiTheme="minorHAnsi" w:cstheme="minorHAnsi"/>
          <w:sz w:val="22"/>
          <w:szCs w:val="22"/>
        </w:rPr>
        <w:t>zostały odebrane nieczystości ciekłe z osadników w instalacjach przydomowych oczyszczalni ścieków z terenu gminy Piaseczno.</w:t>
      </w:r>
    </w:p>
    <w:p w:rsidR="005F49B3" w:rsidRPr="00662F07" w:rsidRDefault="00F50A75" w:rsidP="007B67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F07">
        <w:rPr>
          <w:rFonts w:asciiTheme="minorHAnsi" w:hAnsiTheme="minorHAnsi" w:cstheme="minorHAnsi"/>
          <w:sz w:val="22"/>
          <w:szCs w:val="22"/>
        </w:rPr>
        <w:t>W</w:t>
      </w:r>
      <w:r w:rsidR="007E45E2" w:rsidRPr="00662F07">
        <w:rPr>
          <w:rFonts w:asciiTheme="minorHAnsi" w:hAnsiTheme="minorHAnsi" w:cstheme="minorHAnsi"/>
          <w:sz w:val="22"/>
          <w:szCs w:val="22"/>
        </w:rPr>
        <w:t>ykaz właścicieli nieruchomości, z którymi podmiot w okresie sprawozdawczym zawarł umowy na opróżnianie zbiorników bezodpływowych i transport nieczystości ciekłych</w:t>
      </w:r>
      <w:r w:rsidR="00FF7F5D" w:rsidRPr="00662F07">
        <w:rPr>
          <w:rFonts w:asciiTheme="minorHAnsi" w:hAnsiTheme="minorHAnsi" w:cstheme="minorHAnsi"/>
          <w:sz w:val="22"/>
          <w:szCs w:val="22"/>
        </w:rPr>
        <w:t>.</w:t>
      </w:r>
      <w:r w:rsidR="007E45E2" w:rsidRPr="00662F07">
        <w:rPr>
          <w:rFonts w:asciiTheme="minorHAnsi" w:hAnsiTheme="minorHAnsi" w:cstheme="minorHAnsi"/>
          <w:sz w:val="22"/>
          <w:szCs w:val="22"/>
        </w:rPr>
        <w:t xml:space="preserve"> </w:t>
      </w:r>
      <w:r w:rsidR="00FF7F5D" w:rsidRPr="00662F07">
        <w:rPr>
          <w:rFonts w:asciiTheme="minorHAnsi" w:hAnsiTheme="minorHAnsi" w:cstheme="minorHAnsi"/>
          <w:sz w:val="22"/>
          <w:szCs w:val="22"/>
        </w:rPr>
        <w:t xml:space="preserve">W </w:t>
      </w:r>
      <w:r w:rsidR="005F49B3" w:rsidRPr="00662F07">
        <w:rPr>
          <w:rFonts w:asciiTheme="minorHAnsi" w:hAnsiTheme="minorHAnsi" w:cstheme="minorHAnsi"/>
          <w:sz w:val="22"/>
          <w:szCs w:val="22"/>
        </w:rPr>
        <w:t xml:space="preserve">wykazie zamieszcza się </w:t>
      </w:r>
      <w:r w:rsidR="007B6760" w:rsidRPr="00662F07">
        <w:rPr>
          <w:rFonts w:asciiTheme="minorHAnsi" w:hAnsiTheme="minorHAnsi" w:cstheme="minorHAnsi"/>
          <w:sz w:val="22"/>
          <w:szCs w:val="22"/>
        </w:rPr>
        <w:t>imię i nazwisko albo nazwę oraz adres właściciela nieruchomości</w:t>
      </w:r>
      <w:r w:rsidR="007B6760">
        <w:rPr>
          <w:rFonts w:asciiTheme="minorHAnsi" w:hAnsiTheme="minorHAnsi" w:cstheme="minorHAnsi"/>
          <w:sz w:val="22"/>
          <w:szCs w:val="22"/>
        </w:rPr>
        <w:t>, a także adres nieruchomości</w:t>
      </w:r>
      <w:r w:rsidR="00FF7F5D" w:rsidRPr="00662F07">
        <w:rPr>
          <w:rFonts w:asciiTheme="minorHAnsi" w:hAnsiTheme="minorHAnsi" w:cstheme="minorHAnsi"/>
          <w:sz w:val="22"/>
          <w:szCs w:val="22"/>
        </w:rPr>
        <w:t>.</w:t>
      </w:r>
    </w:p>
    <w:p w:rsidR="007955A4" w:rsidRPr="007955A4" w:rsidRDefault="007955A4" w:rsidP="007955A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55A4">
        <w:rPr>
          <w:rFonts w:asciiTheme="minorHAnsi" w:hAnsiTheme="minorHAnsi" w:cstheme="minorHAnsi"/>
          <w:sz w:val="22"/>
          <w:szCs w:val="22"/>
        </w:rPr>
        <w:t xml:space="preserve">Wykaz właścicieli nieruchomości, </w:t>
      </w:r>
      <w:r w:rsidR="00FA0699">
        <w:rPr>
          <w:rFonts w:asciiTheme="minorHAnsi" w:hAnsiTheme="minorHAnsi" w:cstheme="minorHAnsi"/>
          <w:sz w:val="22"/>
          <w:szCs w:val="22"/>
        </w:rPr>
        <w:t xml:space="preserve">z którymi </w:t>
      </w:r>
      <w:r w:rsidR="00FA0699" w:rsidRPr="007955A4">
        <w:rPr>
          <w:rFonts w:asciiTheme="minorHAnsi" w:hAnsiTheme="minorHAnsi" w:cstheme="minorHAnsi"/>
          <w:sz w:val="22"/>
          <w:szCs w:val="22"/>
        </w:rPr>
        <w:t xml:space="preserve">umowy </w:t>
      </w:r>
      <w:r w:rsidR="00FA0699">
        <w:rPr>
          <w:rFonts w:asciiTheme="minorHAnsi" w:hAnsiTheme="minorHAnsi" w:cstheme="minorHAnsi"/>
          <w:sz w:val="22"/>
          <w:szCs w:val="22"/>
        </w:rPr>
        <w:t xml:space="preserve">na opróżnianie zbiorników bezodpływowych </w:t>
      </w:r>
      <w:r w:rsidR="006E177C">
        <w:rPr>
          <w:rFonts w:asciiTheme="minorHAnsi" w:hAnsiTheme="minorHAnsi" w:cstheme="minorHAnsi"/>
          <w:sz w:val="22"/>
          <w:szCs w:val="22"/>
        </w:rPr>
        <w:br/>
        <w:t xml:space="preserve">i transport nieczystości ciekłych </w:t>
      </w:r>
      <w:r w:rsidRPr="007955A4">
        <w:rPr>
          <w:rFonts w:asciiTheme="minorHAnsi" w:hAnsiTheme="minorHAnsi" w:cstheme="minorHAnsi"/>
          <w:sz w:val="22"/>
          <w:szCs w:val="22"/>
        </w:rPr>
        <w:t xml:space="preserve">uległy rozwiązaniu lub wygasły. W wykazie zamieszcza się imię </w:t>
      </w:r>
      <w:r w:rsidR="006E177C">
        <w:rPr>
          <w:rFonts w:asciiTheme="minorHAnsi" w:hAnsiTheme="minorHAnsi" w:cstheme="minorHAnsi"/>
          <w:sz w:val="22"/>
          <w:szCs w:val="22"/>
        </w:rPr>
        <w:br/>
      </w:r>
      <w:r w:rsidRPr="007955A4">
        <w:rPr>
          <w:rFonts w:asciiTheme="minorHAnsi" w:hAnsiTheme="minorHAnsi" w:cstheme="minorHAnsi"/>
          <w:sz w:val="22"/>
          <w:szCs w:val="22"/>
        </w:rPr>
        <w:t>i nazwisko albo nazwę oraz adres właściciela nieruchomości, a także adres nieruchomości.</w:t>
      </w:r>
    </w:p>
    <w:p w:rsidR="007B6760" w:rsidRPr="00662F07" w:rsidRDefault="007B6760" w:rsidP="007B67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F07">
        <w:rPr>
          <w:rFonts w:asciiTheme="minorHAnsi" w:hAnsiTheme="minorHAnsi" w:cstheme="minorHAnsi"/>
          <w:sz w:val="22"/>
          <w:szCs w:val="22"/>
        </w:rPr>
        <w:t>Wykaz właścicieli nieruchomości, z którymi podmiot w okresie sprawozdawczym zawarł umowy na odbiór nieczystości ciekł</w:t>
      </w:r>
      <w:r w:rsidR="002656CA">
        <w:rPr>
          <w:rFonts w:asciiTheme="minorHAnsi" w:hAnsiTheme="minorHAnsi" w:cstheme="minorHAnsi"/>
          <w:sz w:val="22"/>
          <w:szCs w:val="22"/>
        </w:rPr>
        <w:t>ych</w:t>
      </w:r>
      <w:r w:rsidRPr="00662F07">
        <w:rPr>
          <w:rFonts w:asciiTheme="minorHAnsi" w:hAnsiTheme="minorHAnsi" w:cstheme="minorHAnsi"/>
          <w:sz w:val="22"/>
          <w:szCs w:val="22"/>
        </w:rPr>
        <w:t xml:space="preserve"> z osadników w instalacjach przydomowych oczyszczalni ścieków </w:t>
      </w:r>
      <w:r w:rsidRPr="00662F07">
        <w:rPr>
          <w:rFonts w:asciiTheme="minorHAnsi" w:hAnsiTheme="minorHAnsi" w:cstheme="minorHAnsi"/>
          <w:sz w:val="22"/>
          <w:szCs w:val="22"/>
        </w:rPr>
        <w:br/>
        <w:t>i transport nieczystości ciekłych. W wykazie zamieszcza się imię i nazwisko albo nazwę oraz adres właściciela nieruchomości, a także adres nieruchomości.</w:t>
      </w:r>
    </w:p>
    <w:p w:rsidR="00D934DF" w:rsidRPr="00662F07" w:rsidRDefault="005F49B3" w:rsidP="007B67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F07">
        <w:rPr>
          <w:rFonts w:asciiTheme="minorHAnsi" w:hAnsiTheme="minorHAnsi" w:cstheme="minorHAnsi"/>
          <w:sz w:val="22"/>
          <w:szCs w:val="22"/>
        </w:rPr>
        <w:t>W</w:t>
      </w:r>
      <w:r w:rsidR="00FF7F5D" w:rsidRPr="00662F07">
        <w:rPr>
          <w:rFonts w:asciiTheme="minorHAnsi" w:hAnsiTheme="minorHAnsi" w:cstheme="minorHAnsi"/>
          <w:sz w:val="22"/>
          <w:szCs w:val="22"/>
        </w:rPr>
        <w:t xml:space="preserve">ykaz właścicieli nieruchomości, z którymi umowy </w:t>
      </w:r>
      <w:r w:rsidR="001A4651" w:rsidRPr="00662F07">
        <w:rPr>
          <w:rFonts w:asciiTheme="minorHAnsi" w:hAnsiTheme="minorHAnsi" w:cstheme="minorHAnsi"/>
          <w:sz w:val="22"/>
          <w:szCs w:val="22"/>
        </w:rPr>
        <w:t>na opróżnianie osadników w instalacjach przydomowych oczyszczalni ścieków i transport nieczystości ciekłych</w:t>
      </w:r>
      <w:r w:rsidR="00FF7F5D" w:rsidRPr="00662F07">
        <w:rPr>
          <w:rFonts w:asciiTheme="minorHAnsi" w:hAnsiTheme="minorHAnsi" w:cstheme="minorHAnsi"/>
          <w:sz w:val="22"/>
          <w:szCs w:val="22"/>
        </w:rPr>
        <w:t xml:space="preserve"> uległy rozwiązaniu lub wygasły. </w:t>
      </w:r>
      <w:r w:rsidR="00FA0699">
        <w:rPr>
          <w:rFonts w:asciiTheme="minorHAnsi" w:hAnsiTheme="minorHAnsi" w:cstheme="minorHAnsi"/>
          <w:sz w:val="22"/>
          <w:szCs w:val="22"/>
        </w:rPr>
        <w:br/>
      </w:r>
      <w:r w:rsidR="00F50A75" w:rsidRPr="00662F07">
        <w:rPr>
          <w:rFonts w:asciiTheme="minorHAnsi" w:hAnsiTheme="minorHAnsi" w:cstheme="minorHAnsi"/>
          <w:sz w:val="22"/>
          <w:szCs w:val="22"/>
        </w:rPr>
        <w:t xml:space="preserve">W </w:t>
      </w:r>
      <w:r w:rsidR="00FF7F5D" w:rsidRPr="00662F07">
        <w:rPr>
          <w:rFonts w:asciiTheme="minorHAnsi" w:hAnsiTheme="minorHAnsi" w:cstheme="minorHAnsi"/>
          <w:sz w:val="22"/>
          <w:szCs w:val="22"/>
        </w:rPr>
        <w:t>wykazie zamieszcza się imię i nazwisko albo nazwę oraz adres właściciela nieruchomości, a także adres nieruchomości.</w:t>
      </w:r>
    </w:p>
    <w:sectPr w:rsidR="00D934DF" w:rsidRPr="00662F07" w:rsidSect="00662F07">
      <w:headerReference w:type="default" r:id="rId12"/>
      <w:footerReference w:type="first" r:id="rId13"/>
      <w:footnotePr>
        <w:numRestart w:val="eachSect"/>
      </w:footnotePr>
      <w:pgSz w:w="11906" w:h="16838" w:code="9"/>
      <w:pgMar w:top="1395" w:right="964" w:bottom="1134" w:left="964" w:header="567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46" w:rsidRDefault="00FA5846">
      <w:r>
        <w:separator/>
      </w:r>
    </w:p>
  </w:endnote>
  <w:endnote w:type="continuationSeparator" w:id="0">
    <w:p w:rsidR="00FA5846" w:rsidRDefault="00F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DF" w:rsidRDefault="00D934DF">
    <w:pPr>
      <w:pStyle w:val="Stopka"/>
      <w:jc w:val="right"/>
    </w:pPr>
  </w:p>
  <w:p w:rsidR="00D934DF" w:rsidRDefault="00D934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46" w:rsidRDefault="00FA5846">
      <w:r>
        <w:separator/>
      </w:r>
    </w:p>
  </w:footnote>
  <w:footnote w:type="continuationSeparator" w:id="0">
    <w:p w:rsidR="00FA5846" w:rsidRDefault="00FA5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F7" w:rsidRPr="00B371CC" w:rsidRDefault="00EB43F7" w:rsidP="00B371CC">
    <w:pPr>
      <w:pStyle w:val="Nagwek"/>
      <w:jc w:val="center"/>
    </w:pPr>
    <w:r>
      <w:t xml:space="preserve">– </w:t>
    </w:r>
    <w:r w:rsidR="00E40F0A">
      <w:fldChar w:fldCharType="begin"/>
    </w:r>
    <w:r>
      <w:instrText xml:space="preserve"> PAGE  \* MERGEFORMAT </w:instrText>
    </w:r>
    <w:r w:rsidR="00E40F0A">
      <w:fldChar w:fldCharType="separate"/>
    </w:r>
    <w:r w:rsidR="001E0421">
      <w:rPr>
        <w:noProof/>
      </w:rPr>
      <w:t>2</w:t>
    </w:r>
    <w:r w:rsidR="00E40F0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64176C"/>
    <w:multiLevelType w:val="hybridMultilevel"/>
    <w:tmpl w:val="EC40F906"/>
    <w:lvl w:ilvl="0" w:tplc="2688A2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C3CC9"/>
    <w:multiLevelType w:val="hybridMultilevel"/>
    <w:tmpl w:val="3D2E8AD8"/>
    <w:lvl w:ilvl="0" w:tplc="2556B7A8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3"/>
  </w:num>
  <w:num w:numId="5">
    <w:abstractNumId w:val="5"/>
  </w:num>
  <w:num w:numId="6">
    <w:abstractNumId w:val="11"/>
  </w:num>
  <w:num w:numId="7">
    <w:abstractNumId w:val="9"/>
  </w:num>
  <w:num w:numId="8">
    <w:abstractNumId w:val="27"/>
  </w:num>
  <w:num w:numId="9">
    <w:abstractNumId w:val="10"/>
  </w:num>
  <w:num w:numId="10">
    <w:abstractNumId w:val="3"/>
  </w:num>
  <w:num w:numId="11">
    <w:abstractNumId w:val="4"/>
  </w:num>
  <w:num w:numId="12">
    <w:abstractNumId w:val="25"/>
  </w:num>
  <w:num w:numId="13">
    <w:abstractNumId w:val="21"/>
  </w:num>
  <w:num w:numId="14">
    <w:abstractNumId w:val="17"/>
  </w:num>
  <w:num w:numId="15">
    <w:abstractNumId w:val="6"/>
  </w:num>
  <w:num w:numId="16">
    <w:abstractNumId w:val="26"/>
  </w:num>
  <w:num w:numId="17">
    <w:abstractNumId w:val="12"/>
  </w:num>
  <w:num w:numId="18">
    <w:abstractNumId w:val="22"/>
  </w:num>
  <w:num w:numId="19">
    <w:abstractNumId w:val="20"/>
  </w:num>
  <w:num w:numId="20">
    <w:abstractNumId w:val="24"/>
  </w:num>
  <w:num w:numId="21">
    <w:abstractNumId w:val="14"/>
  </w:num>
  <w:num w:numId="22">
    <w:abstractNumId w:val="8"/>
  </w:num>
  <w:num w:numId="23">
    <w:abstractNumId w:val="16"/>
  </w:num>
  <w:num w:numId="24">
    <w:abstractNumId w:val="18"/>
  </w:num>
  <w:num w:numId="25">
    <w:abstractNumId w:val="2"/>
  </w:num>
  <w:num w:numId="26">
    <w:abstractNumId w:val="7"/>
  </w:num>
  <w:num w:numId="2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0C33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07650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25C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004F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651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0421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17D7D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6CA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686"/>
    <w:rsid w:val="002D0C4F"/>
    <w:rsid w:val="002D1364"/>
    <w:rsid w:val="002D1824"/>
    <w:rsid w:val="002D1A0F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86D"/>
    <w:rsid w:val="003C1D49"/>
    <w:rsid w:val="003C35C4"/>
    <w:rsid w:val="003C3CFB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0F63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659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4FA8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32D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7AC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070C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1A02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49B3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450F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4AF0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2F07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2430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77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2B4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87607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955A4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760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E6734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2DE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5FB5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4E6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2F18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5705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1BB0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54B7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0C8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5374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3934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11B3"/>
    <w:rsid w:val="00BA561A"/>
    <w:rsid w:val="00BA72D7"/>
    <w:rsid w:val="00BA7651"/>
    <w:rsid w:val="00BB0DC6"/>
    <w:rsid w:val="00BB12C2"/>
    <w:rsid w:val="00BB15E4"/>
    <w:rsid w:val="00BB1E19"/>
    <w:rsid w:val="00BB200B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17DF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16E44"/>
    <w:rsid w:val="00C21927"/>
    <w:rsid w:val="00C22261"/>
    <w:rsid w:val="00C2363F"/>
    <w:rsid w:val="00C236C8"/>
    <w:rsid w:val="00C23E36"/>
    <w:rsid w:val="00C24283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409B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34DF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0C20"/>
    <w:rsid w:val="00DB1AD2"/>
    <w:rsid w:val="00DB1C3D"/>
    <w:rsid w:val="00DB2B58"/>
    <w:rsid w:val="00DB4931"/>
    <w:rsid w:val="00DB5206"/>
    <w:rsid w:val="00DB557F"/>
    <w:rsid w:val="00DB5D54"/>
    <w:rsid w:val="00DB6167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6138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0F7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0F0A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47EB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16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0F59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A75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77D2D"/>
    <w:rsid w:val="00F804A9"/>
    <w:rsid w:val="00F82A78"/>
    <w:rsid w:val="00F82E30"/>
    <w:rsid w:val="00F831CB"/>
    <w:rsid w:val="00F834DD"/>
    <w:rsid w:val="00F84102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0699"/>
    <w:rsid w:val="00FA13C2"/>
    <w:rsid w:val="00FA223A"/>
    <w:rsid w:val="00FA4FA7"/>
    <w:rsid w:val="00FA5846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11D3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FDACBB-4763-45ED-9CA5-B34C0328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prawny.dotm</Template>
  <TotalTime>4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egr</cp:lastModifiedBy>
  <cp:revision>3</cp:revision>
  <cp:lastPrinted>2023-09-13T07:53:00Z</cp:lastPrinted>
  <dcterms:created xsi:type="dcterms:W3CDTF">2023-09-13T07:56:00Z</dcterms:created>
  <dcterms:modified xsi:type="dcterms:W3CDTF">2023-09-13T08:08:00Z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