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48" w:tblpY="1"/>
        <w:tblOverlap w:val="never"/>
        <w:tblW w:w="9961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45"/>
        <w:gridCol w:w="280"/>
        <w:gridCol w:w="3157"/>
        <w:gridCol w:w="549"/>
        <w:gridCol w:w="869"/>
        <w:gridCol w:w="618"/>
        <w:gridCol w:w="1366"/>
        <w:gridCol w:w="142"/>
        <w:gridCol w:w="223"/>
        <w:gridCol w:w="13"/>
        <w:gridCol w:w="1323"/>
        <w:gridCol w:w="1276"/>
      </w:tblGrid>
      <w:tr w:rsidR="009D27D1" w:rsidRPr="00CE5BFE" w:rsidTr="0066573C">
        <w:trPr>
          <w:gridAfter w:val="2"/>
          <w:wAfter w:w="2599" w:type="dxa"/>
          <w:trHeight w:hRule="exact" w:val="480"/>
        </w:trPr>
        <w:tc>
          <w:tcPr>
            <w:tcW w:w="73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27D1" w:rsidRDefault="009D27D1" w:rsidP="00A052B7">
            <w:pPr>
              <w:pStyle w:val="Nagwekpola"/>
              <w:ind w:left="-101"/>
              <w:rPr>
                <w:rFonts w:ascii="Arial" w:hAnsi="Arial" w:cs="Arial"/>
              </w:rPr>
            </w:pPr>
            <w:r w:rsidRPr="00CE5BFE">
              <w:rPr>
                <w:rFonts w:ascii="Arial" w:hAnsi="Arial" w:cs="Arial"/>
              </w:rPr>
              <w:fldChar w:fldCharType="begin"/>
            </w:r>
            <w:r w:rsidRPr="00CE5BFE">
              <w:rPr>
                <w:rFonts w:ascii="Arial" w:hAnsi="Arial" w:cs="Arial"/>
              </w:rPr>
              <w:instrText>SEQ field \# 0</w:instrText>
            </w:r>
            <w:r w:rsidRPr="00CE5BFE">
              <w:rPr>
                <w:rFonts w:ascii="Arial" w:hAnsi="Arial" w:cs="Arial"/>
              </w:rPr>
              <w:fldChar w:fldCharType="separate"/>
            </w:r>
            <w:r w:rsidR="000A369B">
              <w:rPr>
                <w:rFonts w:ascii="Arial" w:hAnsi="Arial" w:cs="Arial"/>
                <w:noProof/>
              </w:rPr>
              <w:t>1</w:t>
            </w:r>
            <w:r w:rsidRPr="00CE5BFE">
              <w:rPr>
                <w:rFonts w:ascii="Arial" w:hAnsi="Arial" w:cs="Arial"/>
              </w:rPr>
              <w:fldChar w:fldCharType="end"/>
            </w:r>
            <w:r w:rsidRPr="00CE5BFE">
              <w:rPr>
                <w:rFonts w:ascii="Arial" w:hAnsi="Arial" w:cs="Arial"/>
              </w:rPr>
              <w:t xml:space="preserve">. </w:t>
            </w:r>
            <w:r w:rsidR="00A052B7">
              <w:rPr>
                <w:rFonts w:ascii="Arial" w:hAnsi="Arial" w:cs="Arial"/>
              </w:rPr>
              <w:t>Identyfikator podatkowy: PESEL/NIP osoby składającej deklarację</w:t>
            </w:r>
          </w:p>
          <w:sdt>
            <w:sdtPr>
              <w:rPr>
                <w:rFonts w:ascii="Arial" w:hAnsi="Arial" w:cs="Arial"/>
              </w:rPr>
              <w:id w:val="413058034"/>
              <w:placeholder>
                <w:docPart w:val="E80ACFE29B0146F2B423B3E5B56D6D55"/>
              </w:placeholder>
              <w:showingPlcHdr/>
              <w:text/>
            </w:sdtPr>
            <w:sdtEndPr/>
            <w:sdtContent>
              <w:p w:rsidR="00F22DAC" w:rsidRPr="00CE5BFE" w:rsidRDefault="00F22DAC" w:rsidP="00F22DAC">
                <w:pPr>
                  <w:pStyle w:val="Nagwekpola"/>
                  <w:ind w:left="-10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  <w:tr w:rsidR="00E066B0" w:rsidRPr="00CE5BFE" w:rsidTr="0066573C">
        <w:trPr>
          <w:trHeight w:hRule="exact" w:val="1100"/>
        </w:trPr>
        <w:tc>
          <w:tcPr>
            <w:tcW w:w="9961" w:type="dxa"/>
            <w:gridSpan w:val="12"/>
          </w:tcPr>
          <w:p w:rsidR="00E066B0" w:rsidRDefault="00CD3543" w:rsidP="00A71985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  <w:tab w:val="left" w:pos="851"/>
              </w:tabs>
              <w:spacing w:before="60"/>
              <w:ind w:left="-142" w:right="-57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  <w:r w:rsidR="00F72069" w:rsidRPr="00F72069">
              <w:rPr>
                <w:b/>
                <w:sz w:val="28"/>
                <w:szCs w:val="28"/>
              </w:rPr>
              <w:t>DO</w:t>
            </w:r>
            <w:r w:rsidR="00043E8D">
              <w:rPr>
                <w:b/>
                <w:sz w:val="28"/>
                <w:szCs w:val="28"/>
              </w:rPr>
              <w:t>Z</w:t>
            </w:r>
            <w:r w:rsidR="00F72069" w:rsidRPr="00F72069">
              <w:rPr>
                <w:b/>
                <w:sz w:val="28"/>
                <w:szCs w:val="28"/>
              </w:rPr>
              <w:t>-</w:t>
            </w:r>
            <w:r w:rsidR="00DF561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Pr="00CD3543">
              <w:rPr>
                <w:b/>
                <w:sz w:val="24"/>
                <w:szCs w:val="24"/>
              </w:rPr>
              <w:t>DANE O NIERUCHOMOŚCI</w:t>
            </w:r>
          </w:p>
          <w:p w:rsidR="00CD3543" w:rsidRPr="00CD3543" w:rsidRDefault="00CD3543" w:rsidP="006340F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  <w:tab w:val="left" w:pos="851"/>
              </w:tabs>
              <w:spacing w:before="60" w:after="60" w:line="240" w:lineRule="auto"/>
              <w:ind w:left="-142" w:right="-57"/>
              <w:jc w:val="both"/>
              <w:outlineLvl w:val="0"/>
            </w:pPr>
            <w:r w:rsidRPr="00CD3543">
              <w:t>Załącznik ZDO</w:t>
            </w:r>
            <w:r w:rsidR="00DF561C">
              <w:t>Z-1</w:t>
            </w:r>
            <w:r w:rsidRPr="00CD3543">
              <w:t xml:space="preserve"> przeznaczony jest dla </w:t>
            </w:r>
            <w:r w:rsidR="006340FB">
              <w:t>Spółdzielni Mieszkaniowych oraz Wspólnot Mieszkaniowych. D</w:t>
            </w:r>
            <w:r w:rsidRPr="00CD3543">
              <w:t>la każdej nieruchomości należy wypełnić odrębny załącznik.</w:t>
            </w:r>
          </w:p>
        </w:tc>
      </w:tr>
      <w:tr w:rsidR="002B6AAB" w:rsidRPr="00CE5BFE" w:rsidTr="0066573C">
        <w:trPr>
          <w:trHeight w:hRule="exact" w:val="480"/>
        </w:trPr>
        <w:tc>
          <w:tcPr>
            <w:tcW w:w="4131" w:type="dxa"/>
            <w:gridSpan w:val="4"/>
            <w:tcBorders>
              <w:right w:val="single" w:sz="6" w:space="0" w:color="auto"/>
            </w:tcBorders>
            <w:shd w:val="pct50" w:color="FFFFFF" w:fill="auto"/>
            <w:vAlign w:val="center"/>
          </w:tcPr>
          <w:p w:rsidR="002B6AAB" w:rsidRPr="00CE5BFE" w:rsidRDefault="002B6AAB" w:rsidP="00D03B72">
            <w:pPr>
              <w:pStyle w:val="Nagwekpola"/>
              <w:spacing w:line="160" w:lineRule="exact"/>
              <w:ind w:left="-101"/>
              <w:jc w:val="center"/>
              <w:rPr>
                <w:rFonts w:ascii="Arial" w:hAnsi="Arial" w:cs="Arial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FFFFFF" w:fill="auto"/>
          </w:tcPr>
          <w:p w:rsidR="002B6AAB" w:rsidRDefault="002B6AAB" w:rsidP="00F22DAC">
            <w:pPr>
              <w:pStyle w:val="drabinka"/>
              <w:keepLines w:val="0"/>
              <w:tabs>
                <w:tab w:val="left" w:pos="3610"/>
              </w:tabs>
              <w:spacing w:after="120"/>
              <w:jc w:val="center"/>
              <w:rPr>
                <w:b/>
                <w:sz w:val="14"/>
                <w:szCs w:val="14"/>
              </w:rPr>
            </w:pPr>
            <w:r w:rsidRPr="002B6AAB">
              <w:rPr>
                <w:b/>
                <w:sz w:val="14"/>
                <w:szCs w:val="14"/>
              </w:rPr>
              <w:fldChar w:fldCharType="begin"/>
            </w:r>
            <w:r w:rsidRPr="002B6AAB">
              <w:rPr>
                <w:b/>
                <w:sz w:val="14"/>
                <w:szCs w:val="14"/>
              </w:rPr>
              <w:instrText>SEQ field \# 0</w:instrText>
            </w:r>
            <w:r w:rsidRPr="002B6AAB">
              <w:rPr>
                <w:b/>
                <w:sz w:val="14"/>
                <w:szCs w:val="14"/>
              </w:rPr>
              <w:fldChar w:fldCharType="separate"/>
            </w:r>
            <w:r w:rsidR="000A369B">
              <w:rPr>
                <w:b/>
                <w:noProof/>
                <w:sz w:val="14"/>
                <w:szCs w:val="14"/>
              </w:rPr>
              <w:t>2</w:t>
            </w:r>
            <w:r w:rsidRPr="002B6AAB">
              <w:rPr>
                <w:b/>
                <w:sz w:val="14"/>
                <w:szCs w:val="14"/>
              </w:rPr>
              <w:fldChar w:fldCharType="end"/>
            </w:r>
            <w:r w:rsidRPr="002B6AAB">
              <w:rPr>
                <w:b/>
                <w:sz w:val="14"/>
                <w:szCs w:val="14"/>
              </w:rPr>
              <w:t xml:space="preserve">. </w:t>
            </w:r>
            <w:r w:rsidR="00CD3543">
              <w:rPr>
                <w:b/>
                <w:sz w:val="14"/>
                <w:szCs w:val="14"/>
              </w:rPr>
              <w:t>Nr załącznika</w:t>
            </w:r>
          </w:p>
          <w:sdt>
            <w:sdtPr>
              <w:rPr>
                <w:b/>
                <w:sz w:val="14"/>
                <w:szCs w:val="14"/>
              </w:rPr>
              <w:id w:val="287861233"/>
              <w:placeholder>
                <w:docPart w:val="87F486E4A83542309E9D5A86E24C2039"/>
              </w:placeholder>
              <w:showingPlcHdr/>
              <w:text/>
            </w:sdtPr>
            <w:sdtEndPr/>
            <w:sdtContent>
              <w:p w:rsidR="00F22DAC" w:rsidRPr="002B6AAB" w:rsidRDefault="005A3E6A" w:rsidP="005A3E6A">
                <w:pPr>
                  <w:pStyle w:val="drabinka"/>
                  <w:keepLines w:val="0"/>
                  <w:tabs>
                    <w:tab w:val="left" w:pos="3610"/>
                  </w:tabs>
                  <w:jc w:val="center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 xml:space="preserve"> </w:t>
                </w:r>
              </w:p>
            </w:sdtContent>
          </w:sdt>
        </w:tc>
        <w:tc>
          <w:tcPr>
            <w:tcW w:w="2835" w:type="dxa"/>
            <w:gridSpan w:val="4"/>
            <w:tcBorders>
              <w:left w:val="single" w:sz="6" w:space="0" w:color="auto"/>
            </w:tcBorders>
            <w:shd w:val="pct50" w:color="FFFFFF" w:fill="auto"/>
            <w:vAlign w:val="center"/>
          </w:tcPr>
          <w:p w:rsidR="002B6AAB" w:rsidRPr="00CE5BFE" w:rsidRDefault="002B6AAB" w:rsidP="00D03B72">
            <w:pPr>
              <w:pStyle w:val="drabinka"/>
              <w:keepLines w:val="0"/>
              <w:tabs>
                <w:tab w:val="left" w:pos="3610"/>
              </w:tabs>
              <w:jc w:val="center"/>
              <w:rPr>
                <w:sz w:val="10"/>
                <w:szCs w:val="10"/>
              </w:rPr>
            </w:pPr>
          </w:p>
        </w:tc>
      </w:tr>
      <w:tr w:rsidR="00E066B0" w:rsidRPr="00CE5BFE" w:rsidTr="0066573C">
        <w:tblPrEx>
          <w:tblCellMar>
            <w:left w:w="70" w:type="dxa"/>
            <w:right w:w="70" w:type="dxa"/>
          </w:tblCellMar>
        </w:tblPrEx>
        <w:trPr>
          <w:gridBefore w:val="1"/>
          <w:wBefore w:w="145" w:type="dxa"/>
          <w:trHeight w:hRule="exact" w:val="100"/>
        </w:trPr>
        <w:tc>
          <w:tcPr>
            <w:tcW w:w="9816" w:type="dxa"/>
            <w:gridSpan w:val="11"/>
          </w:tcPr>
          <w:p w:rsidR="00E066B0" w:rsidRPr="00CE5BFE" w:rsidRDefault="00E066B0" w:rsidP="00D03B72"/>
        </w:tc>
      </w:tr>
      <w:tr w:rsidR="00E066B0" w:rsidRPr="00CE5BFE" w:rsidTr="0066573C">
        <w:trPr>
          <w:trHeight w:hRule="exact" w:val="543"/>
        </w:trPr>
        <w:tc>
          <w:tcPr>
            <w:tcW w:w="9961" w:type="dxa"/>
            <w:gridSpan w:val="1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</w:tcPr>
          <w:p w:rsidR="00E066B0" w:rsidRPr="0066573C" w:rsidRDefault="00E066B0" w:rsidP="00060B41">
            <w:pPr>
              <w:pStyle w:val="heading1"/>
              <w:spacing w:before="120" w:line="240" w:lineRule="exact"/>
              <w:ind w:left="-102"/>
              <w:rPr>
                <w:rFonts w:ascii="Arial" w:hAnsi="Arial" w:cs="Arial"/>
                <w:sz w:val="2"/>
                <w:szCs w:val="2"/>
              </w:rPr>
            </w:pPr>
            <w:r w:rsidRPr="0066573C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66573C">
              <w:rPr>
                <w:rFonts w:ascii="Arial" w:hAnsi="Arial" w:cs="Arial"/>
                <w:sz w:val="22"/>
                <w:szCs w:val="22"/>
              </w:rPr>
              <w:instrText>SEQ head1 \* ALPHABETIC</w:instrText>
            </w:r>
            <w:r w:rsidRPr="006657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369B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6657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6573C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66573C">
              <w:rPr>
                <w:rFonts w:ascii="Arial" w:hAnsi="Arial" w:cs="Arial"/>
                <w:sz w:val="22"/>
                <w:szCs w:val="22"/>
              </w:rPr>
              <w:instrText>SEQ head2 \r 0 \h</w:instrText>
            </w:r>
            <w:r w:rsidRPr="006657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6573C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66573C">
              <w:rPr>
                <w:rFonts w:ascii="Arial" w:hAnsi="Arial" w:cs="Arial"/>
                <w:sz w:val="22"/>
                <w:szCs w:val="22"/>
              </w:rPr>
              <w:instrText>SEQ head3 \r 0 \h</w:instrText>
            </w:r>
            <w:r w:rsidRPr="006657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6573C">
              <w:rPr>
                <w:rFonts w:ascii="Arial" w:hAnsi="Arial" w:cs="Arial"/>
                <w:sz w:val="22"/>
                <w:szCs w:val="22"/>
              </w:rPr>
              <w:t xml:space="preserve">. DANE </w:t>
            </w:r>
            <w:r w:rsidR="00CD3543" w:rsidRPr="0066573C">
              <w:rPr>
                <w:rFonts w:ascii="Arial" w:hAnsi="Arial" w:cs="Arial"/>
                <w:sz w:val="22"/>
                <w:szCs w:val="22"/>
              </w:rPr>
              <w:t>DOTYCZĄCE NIERUCHOMOŚCI, DLA KTÓREJ SKŁADANY JEST ZAŁĄCZNIK</w:t>
            </w:r>
            <w:r w:rsidR="007473B6" w:rsidRPr="006657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73B6" w:rsidRPr="0066573C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</w:tr>
      <w:tr w:rsidR="00E066B0" w:rsidRPr="00CE5BFE" w:rsidTr="0066573C">
        <w:trPr>
          <w:trHeight w:hRule="exact" w:val="515"/>
        </w:trPr>
        <w:tc>
          <w:tcPr>
            <w:tcW w:w="425" w:type="dxa"/>
            <w:gridSpan w:val="2"/>
            <w:tcBorders>
              <w:left w:val="single" w:sz="6" w:space="0" w:color="auto"/>
            </w:tcBorders>
            <w:shd w:val="pct75" w:color="C0C0C0" w:fill="auto"/>
          </w:tcPr>
          <w:p w:rsidR="00E066B0" w:rsidRPr="00CE5BFE" w:rsidRDefault="00E066B0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</w:tcBorders>
          </w:tcPr>
          <w:p w:rsidR="00E066B0" w:rsidRDefault="00A052B7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E5BFE">
              <w:rPr>
                <w:rFonts w:ascii="Arial" w:hAnsi="Arial" w:cs="Arial"/>
              </w:rPr>
              <w:t>. Miejscowość</w:t>
            </w:r>
          </w:p>
          <w:sdt>
            <w:sdtPr>
              <w:rPr>
                <w:rFonts w:ascii="Arial" w:hAnsi="Arial" w:cs="Arial"/>
              </w:rPr>
              <w:id w:val="1323778917"/>
              <w:placeholder>
                <w:docPart w:val="6BA435803C7C4BFFA6B46DAC91908B29"/>
              </w:placeholder>
              <w:showingPlcHdr/>
              <w:text/>
            </w:sdtPr>
            <w:sdtEndPr/>
            <w:sdtContent>
              <w:p w:rsidR="00F22DAC" w:rsidRPr="00CE5BFE" w:rsidRDefault="005A3E6A" w:rsidP="005A3E6A">
                <w:pPr>
                  <w:pStyle w:val="Nagwekpola"/>
                  <w:spacing w:line="160" w:lineRule="exact"/>
                  <w:ind w:left="-10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B0" w:rsidRDefault="00A052B7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066B0" w:rsidRPr="00CE5BFE">
              <w:rPr>
                <w:rFonts w:ascii="Arial" w:hAnsi="Arial" w:cs="Arial"/>
              </w:rPr>
              <w:t>. Ulica</w:t>
            </w:r>
          </w:p>
          <w:sdt>
            <w:sdtPr>
              <w:rPr>
                <w:rFonts w:ascii="Arial" w:hAnsi="Arial" w:cs="Arial"/>
              </w:rPr>
              <w:id w:val="-1162311740"/>
              <w:placeholder>
                <w:docPart w:val="EFE58690621443E7B965B4431F2E5829"/>
              </w:placeholder>
              <w:showingPlcHdr/>
              <w:text/>
            </w:sdtPr>
            <w:sdtEndPr/>
            <w:sdtContent>
              <w:p w:rsidR="00F22DAC" w:rsidRPr="00CE5BFE" w:rsidRDefault="005A3E6A" w:rsidP="005A3E6A">
                <w:pPr>
                  <w:pStyle w:val="Nagwekpola"/>
                  <w:spacing w:line="160" w:lineRule="exact"/>
                  <w:ind w:left="-10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B0" w:rsidRDefault="00A052B7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066B0" w:rsidRPr="00CE5BFE">
              <w:rPr>
                <w:rFonts w:ascii="Arial" w:hAnsi="Arial" w:cs="Arial"/>
              </w:rPr>
              <w:t>. Nr domu</w:t>
            </w:r>
          </w:p>
          <w:sdt>
            <w:sdtPr>
              <w:rPr>
                <w:rFonts w:ascii="Arial" w:hAnsi="Arial" w:cs="Arial"/>
              </w:rPr>
              <w:id w:val="-736618282"/>
              <w:placeholder>
                <w:docPart w:val="D678F517582E4DE9BF8057F5C0FE99F0"/>
              </w:placeholder>
              <w:showingPlcHdr/>
              <w:text/>
            </w:sdtPr>
            <w:sdtEndPr/>
            <w:sdtContent>
              <w:p w:rsidR="00F22DAC" w:rsidRPr="00CE5BFE" w:rsidRDefault="005A3E6A" w:rsidP="005A3E6A">
                <w:pPr>
                  <w:pStyle w:val="Nagwekpola"/>
                  <w:spacing w:line="160" w:lineRule="exact"/>
                  <w:ind w:left="-10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B0" w:rsidRDefault="00A052B7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066B0" w:rsidRPr="00CE5BFE">
              <w:rPr>
                <w:rFonts w:ascii="Arial" w:hAnsi="Arial" w:cs="Arial"/>
              </w:rPr>
              <w:t>. Nr lokalu</w:t>
            </w:r>
          </w:p>
          <w:sdt>
            <w:sdtPr>
              <w:rPr>
                <w:rFonts w:ascii="Arial" w:hAnsi="Arial" w:cs="Arial"/>
              </w:rPr>
              <w:id w:val="692202017"/>
              <w:placeholder>
                <w:docPart w:val="2CC2E7DB89CE40E1B05CD8A5DC5E7BC4"/>
              </w:placeholder>
              <w:showingPlcHdr/>
              <w:text/>
            </w:sdtPr>
            <w:sdtEndPr/>
            <w:sdtContent>
              <w:p w:rsidR="00F22DAC" w:rsidRPr="00CE5BFE" w:rsidRDefault="005A3E6A" w:rsidP="005A3E6A">
                <w:pPr>
                  <w:pStyle w:val="Nagwekpola"/>
                  <w:spacing w:line="160" w:lineRule="exact"/>
                  <w:ind w:left="-10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  <w:tr w:rsidR="00974EB7" w:rsidRPr="00CE5BFE" w:rsidTr="0066573C">
        <w:trPr>
          <w:trHeight w:hRule="exact" w:val="551"/>
        </w:trPr>
        <w:tc>
          <w:tcPr>
            <w:tcW w:w="425" w:type="dxa"/>
            <w:gridSpan w:val="2"/>
            <w:tcBorders>
              <w:left w:val="single" w:sz="6" w:space="0" w:color="auto"/>
            </w:tcBorders>
            <w:shd w:val="pct75" w:color="C0C0C0" w:fill="auto"/>
          </w:tcPr>
          <w:p w:rsidR="00974EB7" w:rsidRPr="00CE5BFE" w:rsidRDefault="00974EB7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B7" w:rsidRDefault="00974EB7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CE5BFE">
              <w:rPr>
                <w:rFonts w:ascii="Arial" w:hAnsi="Arial" w:cs="Arial"/>
              </w:rPr>
              <w:t>. Kod pocztowy</w:t>
            </w:r>
          </w:p>
          <w:sdt>
            <w:sdtPr>
              <w:rPr>
                <w:rFonts w:ascii="Arial" w:hAnsi="Arial" w:cs="Arial"/>
              </w:rPr>
              <w:id w:val="-1848086211"/>
              <w:placeholder>
                <w:docPart w:val="515D3AD03864437E87E4A62C17742E6F"/>
              </w:placeholder>
              <w:showingPlcHdr/>
              <w:text/>
            </w:sdtPr>
            <w:sdtEndPr/>
            <w:sdtContent>
              <w:p w:rsidR="00F22DAC" w:rsidRPr="00CE5BFE" w:rsidRDefault="005A3E6A" w:rsidP="005A3E6A">
                <w:pPr>
                  <w:pStyle w:val="Nagwekpola"/>
                  <w:spacing w:line="160" w:lineRule="exact"/>
                  <w:ind w:left="-10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37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B7" w:rsidRDefault="00974EB7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CE5BFE">
              <w:rPr>
                <w:rFonts w:ascii="Arial" w:hAnsi="Arial" w:cs="Arial"/>
              </w:rPr>
              <w:t>. Poczta</w:t>
            </w:r>
          </w:p>
          <w:sdt>
            <w:sdtPr>
              <w:rPr>
                <w:rFonts w:ascii="Arial" w:hAnsi="Arial" w:cs="Arial"/>
              </w:rPr>
              <w:id w:val="-1998263517"/>
              <w:placeholder>
                <w:docPart w:val="0876131CF8E14A9087E73A8A7D043B36"/>
              </w:placeholder>
              <w:showingPlcHdr/>
              <w:text/>
            </w:sdtPr>
            <w:sdtEndPr/>
            <w:sdtContent>
              <w:p w:rsidR="00F22DAC" w:rsidRPr="00CE5BFE" w:rsidRDefault="005A3E6A" w:rsidP="005A3E6A">
                <w:pPr>
                  <w:pStyle w:val="Nagwekpola"/>
                  <w:spacing w:line="160" w:lineRule="exact"/>
                  <w:ind w:left="-101"/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sdtContent>
          </w:sdt>
        </w:tc>
        <w:tc>
          <w:tcPr>
            <w:tcW w:w="2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B7" w:rsidRDefault="00974EB7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Numer ewidencyjny działki</w:t>
            </w:r>
          </w:p>
          <w:sdt>
            <w:sdtPr>
              <w:rPr>
                <w:rFonts w:ascii="Arial" w:hAnsi="Arial" w:cs="Arial"/>
              </w:rPr>
              <w:id w:val="123046926"/>
              <w:placeholder>
                <w:docPart w:val="A17FC638E33845BD9063F83078093329"/>
              </w:placeholder>
              <w:showingPlcHdr/>
              <w:text/>
            </w:sdtPr>
            <w:sdtEndPr/>
            <w:sdtContent>
              <w:p w:rsidR="00F22DAC" w:rsidRPr="00CE5BFE" w:rsidRDefault="005A3E6A" w:rsidP="005A3E6A">
                <w:pPr>
                  <w:pStyle w:val="Nagwekpola"/>
                  <w:spacing w:line="160" w:lineRule="exact"/>
                  <w:ind w:left="-10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  <w:tr w:rsidR="004B4CB9" w:rsidRPr="00CE5BFE" w:rsidTr="0066573C">
        <w:trPr>
          <w:trHeight w:hRule="exact" w:val="1019"/>
        </w:trPr>
        <w:tc>
          <w:tcPr>
            <w:tcW w:w="425" w:type="dxa"/>
            <w:gridSpan w:val="2"/>
            <w:tcBorders>
              <w:left w:val="single" w:sz="6" w:space="0" w:color="auto"/>
            </w:tcBorders>
            <w:shd w:val="pct75" w:color="C0C0C0" w:fill="auto"/>
          </w:tcPr>
          <w:p w:rsidR="004B4CB9" w:rsidRPr="00CE5BFE" w:rsidRDefault="004B4CB9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4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:rsidR="004B4CB9" w:rsidRDefault="004B4CB9" w:rsidP="00A57377">
            <w:pPr>
              <w:pStyle w:val="Nagwekpola"/>
              <w:spacing w:line="180" w:lineRule="exact"/>
              <w:ind w:left="-102"/>
              <w:rPr>
                <w:rFonts w:ascii="Arial" w:hAnsi="Arial" w:cs="Arial"/>
              </w:rPr>
            </w:pPr>
            <w:r w:rsidRPr="00B00616">
              <w:rPr>
                <w:rFonts w:ascii="Arial" w:hAnsi="Arial" w:cs="Arial"/>
                <w:sz w:val="16"/>
                <w:szCs w:val="16"/>
              </w:rPr>
              <w:t>Adres punktu wywozowego</w:t>
            </w:r>
            <w:r w:rsidRPr="00B00616">
              <w:rPr>
                <w:rFonts w:ascii="Arial" w:hAnsi="Arial" w:cs="Arial"/>
                <w:b w:val="0"/>
                <w:sz w:val="16"/>
                <w:szCs w:val="16"/>
              </w:rPr>
              <w:t xml:space="preserve"> – miejscowość, ulica, nr domu, inne dane identyfikujące lokalizację pojemników </w:t>
            </w:r>
            <w:r w:rsidR="00BC5ACF" w:rsidRPr="00A57377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 w:rsidRPr="00A57377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9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B9" w:rsidRDefault="00974EB7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B4CB9">
              <w:rPr>
                <w:rFonts w:ascii="Arial" w:hAnsi="Arial" w:cs="Arial"/>
              </w:rPr>
              <w:t>.</w:t>
            </w:r>
          </w:p>
          <w:sdt>
            <w:sdtPr>
              <w:rPr>
                <w:rFonts w:ascii="Arial" w:hAnsi="Arial" w:cs="Arial"/>
              </w:rPr>
              <w:id w:val="1636753857"/>
              <w:placeholder>
                <w:docPart w:val="F0402286FE5C42B38D97FC7A1E3A1AC1"/>
              </w:placeholder>
              <w:showingPlcHdr/>
              <w:text/>
            </w:sdtPr>
            <w:sdtEndPr/>
            <w:sdtContent>
              <w:p w:rsidR="00F22DAC" w:rsidRDefault="00F22DAC" w:rsidP="00F22DAC">
                <w:pPr>
                  <w:pStyle w:val="Nagwekpola"/>
                  <w:spacing w:line="160" w:lineRule="exact"/>
                  <w:ind w:left="-101"/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sdtContent>
          </w:sdt>
        </w:tc>
      </w:tr>
      <w:tr w:rsidR="004B4CB9" w:rsidRPr="00CE5BFE" w:rsidTr="005A3E6A">
        <w:trPr>
          <w:trHeight w:hRule="exact" w:val="755"/>
        </w:trPr>
        <w:tc>
          <w:tcPr>
            <w:tcW w:w="425" w:type="dxa"/>
            <w:gridSpan w:val="2"/>
            <w:tcBorders>
              <w:left w:val="single" w:sz="6" w:space="0" w:color="auto"/>
            </w:tcBorders>
            <w:shd w:val="pct75" w:color="C0C0C0" w:fill="auto"/>
          </w:tcPr>
          <w:p w:rsidR="004B4CB9" w:rsidRPr="00CE5BFE" w:rsidRDefault="004B4CB9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4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4CB9" w:rsidRPr="00DD1C46" w:rsidRDefault="00A052B7" w:rsidP="00D03B72">
            <w:pPr>
              <w:pStyle w:val="Nagwekpola"/>
              <w:tabs>
                <w:tab w:val="left" w:pos="391"/>
              </w:tabs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</w:rPr>
              <w:t>1</w:t>
            </w:r>
            <w:r w:rsidR="00974EB7">
              <w:rPr>
                <w:rFonts w:ascii="Arial" w:hAnsi="Arial" w:cs="Arial"/>
                <w:bCs w:val="0"/>
              </w:rPr>
              <w:t>1</w:t>
            </w:r>
            <w:r w:rsidR="004B4CB9">
              <w:rPr>
                <w:rFonts w:ascii="Arial" w:hAnsi="Arial" w:cs="Arial"/>
                <w:bCs w:val="0"/>
              </w:rPr>
              <w:t>.</w:t>
            </w:r>
            <w:r w:rsidR="005A3E6A">
              <w:rPr>
                <w:rFonts w:ascii="Arial" w:hAnsi="Arial" w:cs="Arial"/>
                <w:bCs w:val="0"/>
              </w:rPr>
              <w:t xml:space="preserve"> </w:t>
            </w:r>
            <w:r w:rsidR="00F22DAC">
              <w:rPr>
                <w:rFonts w:ascii="Arial" w:hAnsi="Arial" w:cs="Arial"/>
                <w:b w:val="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2pt;height:9pt" o:ole="">
                  <v:imagedata r:id="rId7" o:title=""/>
                </v:shape>
                <w:control r:id="rId8" w:name="OptionButton1" w:shapeid="_x0000_i1031"/>
              </w:object>
            </w:r>
            <w:r w:rsidR="004B4CB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="004B4CB9" w:rsidRPr="00EB3D7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zamieszkała</w:t>
            </w:r>
          </w:p>
          <w:p w:rsidR="004B4CB9" w:rsidRPr="005A166E" w:rsidRDefault="00661E25" w:rsidP="00D03B72">
            <w:pPr>
              <w:tabs>
                <w:tab w:val="left" w:pos="391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CA176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B4CB9" w:rsidRPr="005A166E">
              <w:rPr>
                <w:rFonts w:ascii="Arial" w:hAnsi="Arial" w:cs="Arial"/>
                <w:sz w:val="14"/>
                <w:szCs w:val="14"/>
              </w:rPr>
              <w:t>(nieruchomość na której zamieszkują mieszkańcy)</w:t>
            </w:r>
          </w:p>
          <w:p w:rsidR="004B4CB9" w:rsidRPr="005A166E" w:rsidRDefault="004B4CB9" w:rsidP="00D03B72">
            <w:pPr>
              <w:pStyle w:val="Nagwekpola"/>
              <w:spacing w:before="180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B9" w:rsidRPr="00A020D2" w:rsidRDefault="00F22DAC" w:rsidP="00D03B72">
            <w:pPr>
              <w:tabs>
                <w:tab w:val="left" w:pos="357"/>
              </w:tabs>
              <w:rPr>
                <w:sz w:val="16"/>
                <w:szCs w:val="16"/>
                <w:vertAlign w:val="superscript"/>
              </w:rPr>
            </w:pPr>
            <w:r>
              <w:rPr>
                <w:b/>
                <w:bCs/>
              </w:rPr>
              <w:object w:dxaOrig="1440" w:dyaOrig="1440">
                <v:shape id="_x0000_i1032" type="#_x0000_t75" style="width:11pt;height:13pt" o:ole="">
                  <v:imagedata r:id="rId9" o:title=""/>
                </v:shape>
                <w:control r:id="rId10" w:name="OptionButton2" w:shapeid="_x0000_i1032"/>
              </w:object>
            </w:r>
            <w:r w:rsidR="004B4CB9">
              <w:rPr>
                <w:b/>
                <w:bCs/>
              </w:rPr>
              <w:t xml:space="preserve"> </w:t>
            </w:r>
            <w:r w:rsidR="004B4CB9">
              <w:rPr>
                <w:b/>
                <w:bCs/>
              </w:rPr>
              <w:tab/>
            </w:r>
            <w:r w:rsidR="004B4CB9">
              <w:rPr>
                <w:sz w:val="18"/>
                <w:szCs w:val="18"/>
              </w:rPr>
              <w:t xml:space="preserve">w części zamieszkała oraz </w:t>
            </w:r>
            <w:r w:rsidR="0066573C">
              <w:rPr>
                <w:sz w:val="18"/>
                <w:szCs w:val="18"/>
              </w:rPr>
              <w:t xml:space="preserve">w części </w:t>
            </w:r>
            <w:r w:rsidR="004B4CB9" w:rsidRPr="00EB3D73">
              <w:rPr>
                <w:sz w:val="18"/>
                <w:szCs w:val="18"/>
              </w:rPr>
              <w:t xml:space="preserve">niezamieszkała, </w:t>
            </w:r>
            <w:r w:rsidR="004B4CB9">
              <w:rPr>
                <w:sz w:val="18"/>
                <w:szCs w:val="18"/>
              </w:rPr>
              <w:br/>
            </w:r>
            <w:r w:rsidR="004B4CB9">
              <w:rPr>
                <w:sz w:val="18"/>
                <w:szCs w:val="18"/>
              </w:rPr>
              <w:tab/>
            </w:r>
            <w:r w:rsidR="004B4CB9" w:rsidRPr="00EB3D73">
              <w:rPr>
                <w:sz w:val="18"/>
                <w:szCs w:val="18"/>
              </w:rPr>
              <w:t>na której powstają odpady komunalne</w:t>
            </w:r>
          </w:p>
          <w:p w:rsidR="004B4CB9" w:rsidRPr="005A166E" w:rsidRDefault="004B4CB9" w:rsidP="00D03B72">
            <w:pPr>
              <w:tabs>
                <w:tab w:val="left" w:pos="357"/>
              </w:tabs>
              <w:spacing w:before="1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155E" w:rsidRPr="00CE5BFE" w:rsidTr="00661E25">
        <w:trPr>
          <w:trHeight w:hRule="exact" w:val="846"/>
        </w:trPr>
        <w:tc>
          <w:tcPr>
            <w:tcW w:w="425" w:type="dxa"/>
            <w:gridSpan w:val="2"/>
            <w:tcBorders>
              <w:left w:val="single" w:sz="6" w:space="0" w:color="auto"/>
            </w:tcBorders>
            <w:shd w:val="pct75" w:color="C0C0C0" w:fill="auto"/>
          </w:tcPr>
          <w:p w:rsidR="0008155E" w:rsidRPr="00CE5BFE" w:rsidRDefault="0008155E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4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:rsidR="0008155E" w:rsidRPr="0066573C" w:rsidRDefault="0008155E" w:rsidP="0066573C">
            <w:pPr>
              <w:pStyle w:val="Tekstpodstawowy3"/>
              <w:widowControl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6573C">
              <w:rPr>
                <w:rFonts w:ascii="Arial" w:hAnsi="Arial" w:cs="Arial"/>
                <w:b/>
                <w:sz w:val="16"/>
                <w:szCs w:val="16"/>
              </w:rPr>
              <w:t xml:space="preserve">Oświadczam, że </w:t>
            </w:r>
            <w:r w:rsidR="00294A21" w:rsidRPr="0066573C">
              <w:rPr>
                <w:rFonts w:ascii="Arial" w:hAnsi="Arial" w:cs="Arial"/>
                <w:b/>
                <w:sz w:val="16"/>
                <w:szCs w:val="16"/>
              </w:rPr>
              <w:t>na terenie</w:t>
            </w:r>
            <w:r w:rsidRPr="0066573C">
              <w:rPr>
                <w:rFonts w:ascii="Arial" w:hAnsi="Arial" w:cs="Arial"/>
                <w:b/>
                <w:sz w:val="16"/>
                <w:szCs w:val="16"/>
              </w:rPr>
              <w:t xml:space="preserve"> nieruchomości wskazanej w części </w:t>
            </w:r>
            <w:r w:rsidR="002045EA" w:rsidRPr="0066573C">
              <w:rPr>
                <w:rFonts w:ascii="Arial" w:hAnsi="Arial" w:cs="Arial"/>
                <w:sz w:val="16"/>
                <w:szCs w:val="16"/>
              </w:rPr>
              <w:t>A</w:t>
            </w:r>
            <w:r w:rsidRPr="0066573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136D1" w:rsidRPr="0066573C">
              <w:rPr>
                <w:rFonts w:ascii="Arial" w:hAnsi="Arial" w:cs="Arial"/>
                <w:b/>
                <w:sz w:val="16"/>
                <w:szCs w:val="16"/>
              </w:rPr>
              <w:t>niniejszego załącznika</w:t>
            </w:r>
            <w:r w:rsidR="00294A21" w:rsidRPr="0066573C">
              <w:rPr>
                <w:rFonts w:ascii="Arial" w:hAnsi="Arial" w:cs="Arial"/>
                <w:b/>
                <w:sz w:val="16"/>
                <w:szCs w:val="16"/>
              </w:rPr>
              <w:t xml:space="preserve"> zamieszkuje; </w:t>
            </w:r>
          </w:p>
        </w:tc>
        <w:tc>
          <w:tcPr>
            <w:tcW w:w="49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55E" w:rsidRDefault="00803E40" w:rsidP="00D03B72">
            <w:pPr>
              <w:pStyle w:val="Nagwekpola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74EB7">
              <w:rPr>
                <w:rFonts w:ascii="Arial" w:hAnsi="Arial" w:cs="Arial"/>
              </w:rPr>
              <w:t>2</w:t>
            </w:r>
            <w:r w:rsidR="0008155E" w:rsidRPr="00CE5BFE">
              <w:rPr>
                <w:rFonts w:ascii="Arial" w:hAnsi="Arial" w:cs="Arial"/>
              </w:rPr>
              <w:t>.</w:t>
            </w:r>
          </w:p>
          <w:p w:rsidR="0008155E" w:rsidRPr="00964BBD" w:rsidRDefault="0008155E" w:rsidP="00D03B72">
            <w:pPr>
              <w:pStyle w:val="Nagwekpola"/>
              <w:widowControl w:val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  <w:p w:rsidR="00294A21" w:rsidRPr="005A3E6A" w:rsidRDefault="000A369B" w:rsidP="00D03B72">
            <w:pPr>
              <w:widowControl w:val="0"/>
              <w:jc w:val="center"/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  <w:noProof/>
                </w:rPr>
                <w:id w:val="296417959"/>
                <w:placeholder>
                  <w:docPart w:val="1983A3ACEFA947FC92A3B5A318DECB30"/>
                </w:placeholder>
                <w:showingPlcHdr/>
                <w:text/>
              </w:sdtPr>
              <w:sdtEndPr/>
              <w:sdtContent>
                <w:r w:rsidR="005A3E6A" w:rsidRPr="005A3E6A">
                  <w:rPr>
                    <w:rStyle w:val="Tekstzastpczy"/>
                  </w:rPr>
                  <w:t xml:space="preserve"> </w:t>
                </w:r>
              </w:sdtContent>
            </w:sdt>
          </w:p>
          <w:p w:rsidR="0008155E" w:rsidRPr="00C7290A" w:rsidRDefault="0008155E" w:rsidP="00D03B72">
            <w:pPr>
              <w:widowControl w:val="0"/>
              <w:jc w:val="center"/>
              <w:rPr>
                <w:rFonts w:ascii="Arial" w:hAnsi="Arial" w:cs="Arial"/>
                <w:position w:val="2"/>
                <w:sz w:val="12"/>
                <w:szCs w:val="12"/>
              </w:rPr>
            </w:pPr>
            <w:r w:rsidRPr="00C7290A">
              <w:rPr>
                <w:rFonts w:ascii="Arial" w:hAnsi="Arial" w:cs="Arial"/>
                <w:noProof/>
                <w:sz w:val="12"/>
                <w:szCs w:val="12"/>
              </w:rPr>
              <w:t>…………………………………………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…………………</w:t>
            </w:r>
          </w:p>
          <w:p w:rsidR="0008155E" w:rsidRDefault="0008155E" w:rsidP="00D03B72">
            <w:pPr>
              <w:widowControl w:val="0"/>
              <w:jc w:val="center"/>
              <w:rPr>
                <w:rFonts w:ascii="Arial" w:hAnsi="Arial" w:cs="Arial"/>
                <w:position w:val="2"/>
                <w:sz w:val="12"/>
                <w:szCs w:val="12"/>
              </w:rPr>
            </w:pPr>
            <w:r>
              <w:rPr>
                <w:rFonts w:ascii="Arial" w:hAnsi="Arial" w:cs="Arial"/>
                <w:position w:val="2"/>
                <w:sz w:val="12"/>
                <w:szCs w:val="12"/>
              </w:rPr>
              <w:t>(</w:t>
            </w:r>
            <w:r w:rsidR="00294A21">
              <w:rPr>
                <w:rFonts w:ascii="Arial" w:hAnsi="Arial" w:cs="Arial"/>
                <w:position w:val="2"/>
                <w:sz w:val="12"/>
                <w:szCs w:val="12"/>
              </w:rPr>
              <w:t>liczba mieszkańców</w:t>
            </w:r>
            <w:r>
              <w:rPr>
                <w:rFonts w:ascii="Arial" w:hAnsi="Arial" w:cs="Arial"/>
                <w:position w:val="2"/>
                <w:sz w:val="12"/>
                <w:szCs w:val="12"/>
              </w:rPr>
              <w:t>)</w:t>
            </w:r>
          </w:p>
          <w:p w:rsidR="0008155E" w:rsidRPr="00964BBD" w:rsidRDefault="0008155E" w:rsidP="00964BBD">
            <w:pPr>
              <w:widowControl w:val="0"/>
              <w:rPr>
                <w:rFonts w:ascii="Arial" w:hAnsi="Arial" w:cs="Arial"/>
                <w:position w:val="2"/>
                <w:sz w:val="18"/>
                <w:szCs w:val="18"/>
              </w:rPr>
            </w:pPr>
          </w:p>
          <w:p w:rsidR="0008155E" w:rsidRPr="00CE5BFE" w:rsidRDefault="0008155E" w:rsidP="00D03B72">
            <w:pPr>
              <w:widowControl w:val="0"/>
              <w:spacing w:after="60"/>
              <w:jc w:val="center"/>
              <w:rPr>
                <w:rFonts w:ascii="Arial" w:hAnsi="Arial" w:cs="Arial"/>
                <w:position w:val="2"/>
                <w:sz w:val="14"/>
                <w:szCs w:val="14"/>
              </w:rPr>
            </w:pPr>
          </w:p>
        </w:tc>
      </w:tr>
      <w:tr w:rsidR="0008155E" w:rsidRPr="00CE5BFE" w:rsidTr="00661E25">
        <w:trPr>
          <w:trHeight w:hRule="exact" w:val="1126"/>
        </w:trPr>
        <w:tc>
          <w:tcPr>
            <w:tcW w:w="425" w:type="dxa"/>
            <w:gridSpan w:val="2"/>
            <w:tcBorders>
              <w:left w:val="single" w:sz="6" w:space="0" w:color="auto"/>
              <w:bottom w:val="double" w:sz="4" w:space="0" w:color="auto"/>
            </w:tcBorders>
            <w:shd w:val="pct75" w:color="C0C0C0" w:fill="auto"/>
          </w:tcPr>
          <w:p w:rsidR="0008155E" w:rsidRPr="00CE5BFE" w:rsidRDefault="0008155E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457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75" w:color="C0C0C0" w:fill="auto"/>
          </w:tcPr>
          <w:p w:rsidR="0008155E" w:rsidRPr="0066573C" w:rsidRDefault="0008155E" w:rsidP="00E56E7A">
            <w:pPr>
              <w:widowControl w:val="0"/>
              <w:spacing w:line="200" w:lineRule="exact"/>
              <w:jc w:val="both"/>
              <w:rPr>
                <w:rFonts w:ascii="Arial" w:hAnsi="Arial" w:cs="Arial"/>
                <w:b/>
                <w:position w:val="2"/>
                <w:sz w:val="16"/>
                <w:szCs w:val="16"/>
              </w:rPr>
            </w:pPr>
            <w:r w:rsidRPr="0066573C">
              <w:rPr>
                <w:rFonts w:ascii="Arial" w:hAnsi="Arial" w:cs="Arial"/>
                <w:b/>
                <w:sz w:val="16"/>
                <w:szCs w:val="16"/>
              </w:rPr>
              <w:t xml:space="preserve">Oświadczam, że na terenie nieruchomości wskazanej </w:t>
            </w:r>
            <w:r w:rsidR="002045EA" w:rsidRPr="0066573C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6573C">
              <w:rPr>
                <w:rFonts w:ascii="Arial" w:hAnsi="Arial" w:cs="Arial"/>
                <w:b/>
                <w:sz w:val="16"/>
                <w:szCs w:val="16"/>
              </w:rPr>
              <w:t xml:space="preserve">w części </w:t>
            </w:r>
            <w:r w:rsidR="002045EA" w:rsidRPr="0066573C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Pr="0066573C">
              <w:rPr>
                <w:rFonts w:ascii="Arial" w:hAnsi="Arial" w:cs="Arial"/>
                <w:b/>
                <w:sz w:val="16"/>
                <w:szCs w:val="16"/>
              </w:rPr>
              <w:t xml:space="preserve"> niniejsze</w:t>
            </w:r>
            <w:r w:rsidR="00803E40" w:rsidRPr="0066573C">
              <w:rPr>
                <w:rFonts w:ascii="Arial" w:hAnsi="Arial" w:cs="Arial"/>
                <w:b/>
                <w:sz w:val="16"/>
                <w:szCs w:val="16"/>
              </w:rPr>
              <w:t>go</w:t>
            </w:r>
            <w:r w:rsidRPr="0066573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03E40" w:rsidRPr="0066573C">
              <w:rPr>
                <w:rFonts w:ascii="Arial" w:hAnsi="Arial" w:cs="Arial"/>
                <w:b/>
                <w:sz w:val="16"/>
                <w:szCs w:val="16"/>
              </w:rPr>
              <w:t>załącznika</w:t>
            </w:r>
            <w:r w:rsidR="00E56E7A">
              <w:rPr>
                <w:rFonts w:ascii="Arial" w:hAnsi="Arial" w:cs="Arial"/>
                <w:b/>
                <w:sz w:val="16"/>
                <w:szCs w:val="16"/>
              </w:rPr>
              <w:t xml:space="preserve"> zamieszkują osoby </w:t>
            </w:r>
            <w:r w:rsidRPr="0066573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56E7A">
              <w:rPr>
                <w:rFonts w:ascii="Arial" w:hAnsi="Arial" w:cs="Arial"/>
                <w:b/>
                <w:sz w:val="16"/>
                <w:szCs w:val="16"/>
              </w:rPr>
              <w:t>posiada</w:t>
            </w:r>
            <w:r w:rsidR="00661E25">
              <w:rPr>
                <w:rFonts w:ascii="Arial" w:hAnsi="Arial" w:cs="Arial"/>
                <w:b/>
                <w:sz w:val="16"/>
                <w:szCs w:val="16"/>
              </w:rPr>
              <w:t>jące uprawnienia do zwolnienia w</w:t>
            </w:r>
            <w:r w:rsidR="00E56E7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61E25">
              <w:rPr>
                <w:rFonts w:ascii="Arial" w:hAnsi="Arial" w:cs="Arial"/>
                <w:b/>
                <w:sz w:val="16"/>
                <w:szCs w:val="16"/>
              </w:rPr>
              <w:t xml:space="preserve">części z </w:t>
            </w:r>
            <w:r w:rsidR="00E56E7A">
              <w:rPr>
                <w:rFonts w:ascii="Arial" w:hAnsi="Arial" w:cs="Arial"/>
                <w:b/>
                <w:sz w:val="16"/>
                <w:szCs w:val="16"/>
              </w:rPr>
              <w:t xml:space="preserve">opłaty </w:t>
            </w:r>
            <w:r w:rsidR="00661E25">
              <w:rPr>
                <w:rFonts w:ascii="Arial" w:hAnsi="Arial" w:cs="Arial"/>
                <w:b/>
                <w:sz w:val="16"/>
                <w:szCs w:val="16"/>
              </w:rPr>
              <w:t xml:space="preserve">za gospodarowanie odpadami </w:t>
            </w:r>
            <w:r w:rsidR="00E56E7A">
              <w:rPr>
                <w:rFonts w:ascii="Arial" w:hAnsi="Arial" w:cs="Arial"/>
                <w:b/>
                <w:sz w:val="16"/>
                <w:szCs w:val="16"/>
              </w:rPr>
              <w:t>dla rodzin wielodzietnych:</w:t>
            </w:r>
            <w:r w:rsidR="004B3A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8155E" w:rsidRPr="00232106" w:rsidRDefault="00803E40" w:rsidP="00D03B72">
            <w:pPr>
              <w:spacing w:line="48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974EB7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08155E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="0008155E">
              <w:rPr>
                <w:rFonts w:ascii="Arial" w:hAnsi="Arial" w:cs="Arial"/>
                <w:bCs/>
                <w:sz w:val="28"/>
                <w:szCs w:val="28"/>
              </w:rPr>
              <w:tab/>
            </w:r>
          </w:p>
          <w:p w:rsidR="004B3A6C" w:rsidRPr="005A3E6A" w:rsidRDefault="000A369B" w:rsidP="004B3A6C">
            <w:pPr>
              <w:widowControl w:val="0"/>
              <w:jc w:val="center"/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  <w:noProof/>
                </w:rPr>
                <w:id w:val="1152485555"/>
                <w:placeholder>
                  <w:docPart w:val="5E2051FAC39D43FFA5B5AEB3C8EF5E6B"/>
                </w:placeholder>
                <w:text/>
              </w:sdtPr>
              <w:sdtEndPr/>
              <w:sdtContent>
                <w:r w:rsidR="005A3E6A" w:rsidRPr="005A3E6A">
                  <w:rPr>
                    <w:rFonts w:ascii="Arial" w:hAnsi="Arial" w:cs="Arial"/>
                    <w:noProof/>
                  </w:rPr>
                  <w:t xml:space="preserve"> </w:t>
                </w:r>
              </w:sdtContent>
            </w:sdt>
          </w:p>
          <w:p w:rsidR="004B3A6C" w:rsidRPr="00C7290A" w:rsidRDefault="004B3A6C" w:rsidP="004B3A6C">
            <w:pPr>
              <w:widowControl w:val="0"/>
              <w:jc w:val="center"/>
              <w:rPr>
                <w:rFonts w:ascii="Arial" w:hAnsi="Arial" w:cs="Arial"/>
                <w:position w:val="2"/>
                <w:sz w:val="12"/>
                <w:szCs w:val="12"/>
              </w:rPr>
            </w:pPr>
            <w:r w:rsidRPr="00C7290A">
              <w:rPr>
                <w:rFonts w:ascii="Arial" w:hAnsi="Arial" w:cs="Arial"/>
                <w:noProof/>
                <w:sz w:val="12"/>
                <w:szCs w:val="12"/>
              </w:rPr>
              <w:t>…………………………………………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…………………</w:t>
            </w:r>
          </w:p>
          <w:p w:rsidR="004B3A6C" w:rsidRDefault="004B3A6C" w:rsidP="004B3A6C">
            <w:pPr>
              <w:widowControl w:val="0"/>
              <w:jc w:val="center"/>
              <w:rPr>
                <w:rFonts w:ascii="Arial" w:hAnsi="Arial" w:cs="Arial"/>
                <w:position w:val="2"/>
                <w:sz w:val="12"/>
                <w:szCs w:val="12"/>
              </w:rPr>
            </w:pPr>
            <w:r>
              <w:rPr>
                <w:rFonts w:ascii="Arial" w:hAnsi="Arial" w:cs="Arial"/>
                <w:position w:val="2"/>
                <w:sz w:val="12"/>
                <w:szCs w:val="12"/>
              </w:rPr>
              <w:t>(liczba mieszkańców)</w:t>
            </w:r>
          </w:p>
          <w:p w:rsidR="0008155E" w:rsidRPr="00CE5BFE" w:rsidRDefault="0008155E" w:rsidP="002C7F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11AD4" w:rsidRPr="00CE5BFE" w:rsidTr="0066573C">
        <w:trPr>
          <w:trHeight w:hRule="exact" w:val="732"/>
        </w:trPr>
        <w:tc>
          <w:tcPr>
            <w:tcW w:w="425" w:type="dxa"/>
            <w:gridSpan w:val="2"/>
            <w:tcBorders>
              <w:top w:val="double" w:sz="4" w:space="0" w:color="auto"/>
              <w:left w:val="single" w:sz="6" w:space="0" w:color="auto"/>
            </w:tcBorders>
            <w:shd w:val="pct75" w:color="C0C0C0" w:fill="auto"/>
          </w:tcPr>
          <w:p w:rsidR="00A11AD4" w:rsidRDefault="00A11AD4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457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AD4" w:rsidRDefault="00AC3629" w:rsidP="00D03B72">
            <w:pPr>
              <w:pStyle w:val="Nagwekpola"/>
              <w:widowControl w:val="0"/>
              <w:spacing w:line="1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74EB7">
              <w:rPr>
                <w:rFonts w:ascii="Arial" w:hAnsi="Arial" w:cs="Arial"/>
              </w:rPr>
              <w:t>4</w:t>
            </w:r>
            <w:r w:rsidR="00A11AD4" w:rsidRPr="00CE5BFE">
              <w:rPr>
                <w:rFonts w:ascii="Arial" w:hAnsi="Arial" w:cs="Arial"/>
              </w:rPr>
              <w:t>. Imię</w:t>
            </w:r>
          </w:p>
          <w:sdt>
            <w:sdtPr>
              <w:rPr>
                <w:rFonts w:ascii="Arial" w:hAnsi="Arial" w:cs="Arial"/>
              </w:rPr>
              <w:id w:val="-1917930939"/>
              <w:placeholder>
                <w:docPart w:val="C82D78867EBD468090742858E8A2C58D"/>
              </w:placeholder>
              <w:showingPlcHdr/>
              <w:text/>
            </w:sdtPr>
            <w:sdtEndPr/>
            <w:sdtContent>
              <w:p w:rsidR="00F22DAC" w:rsidRPr="00CE5BFE" w:rsidRDefault="00F22DAC" w:rsidP="00F22DAC">
                <w:pPr>
                  <w:pStyle w:val="Nagwekpola"/>
                  <w:widowControl w:val="0"/>
                  <w:spacing w:line="160" w:lineRule="exact"/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sdtContent>
          </w:sdt>
        </w:tc>
        <w:tc>
          <w:tcPr>
            <w:tcW w:w="4961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AD4" w:rsidRDefault="00AC3629" w:rsidP="00D03B72">
            <w:pPr>
              <w:pStyle w:val="Nagwekpola"/>
              <w:widowControl w:val="0"/>
              <w:spacing w:line="1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74EB7">
              <w:rPr>
                <w:rFonts w:ascii="Arial" w:hAnsi="Arial" w:cs="Arial"/>
              </w:rPr>
              <w:t>5</w:t>
            </w:r>
            <w:r w:rsidR="00A11AD4" w:rsidRPr="00CE5BFE">
              <w:rPr>
                <w:rFonts w:ascii="Arial" w:hAnsi="Arial" w:cs="Arial"/>
              </w:rPr>
              <w:t>. Nazwisko</w:t>
            </w:r>
          </w:p>
          <w:sdt>
            <w:sdtPr>
              <w:rPr>
                <w:rFonts w:ascii="Arial" w:hAnsi="Arial" w:cs="Arial"/>
              </w:rPr>
              <w:id w:val="1580871836"/>
              <w:placeholder>
                <w:docPart w:val="A5F30D6D2F4A4E5BBC5AE6FB1905EFF0"/>
              </w:placeholder>
              <w:showingPlcHdr/>
              <w:text/>
            </w:sdtPr>
            <w:sdtEndPr/>
            <w:sdtContent>
              <w:p w:rsidR="00F22DAC" w:rsidRPr="00CE5BFE" w:rsidRDefault="00F22DAC" w:rsidP="00F22DAC">
                <w:pPr>
                  <w:pStyle w:val="Nagwekpola"/>
                  <w:widowControl w:val="0"/>
                  <w:spacing w:line="160" w:lineRule="exact"/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sdtContent>
          </w:sdt>
        </w:tc>
      </w:tr>
      <w:tr w:rsidR="00A11AD4" w:rsidRPr="00CE5BFE" w:rsidTr="0066573C">
        <w:trPr>
          <w:trHeight w:hRule="exact" w:val="997"/>
        </w:trPr>
        <w:tc>
          <w:tcPr>
            <w:tcW w:w="425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pct75" w:color="C0C0C0" w:fill="auto"/>
          </w:tcPr>
          <w:p w:rsidR="00A11AD4" w:rsidRDefault="00A11AD4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4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AD4" w:rsidRPr="00CE5BFE" w:rsidRDefault="00AC3629" w:rsidP="00E97D69">
            <w:pPr>
              <w:pStyle w:val="Nagwekpola"/>
              <w:widowControl w:val="0"/>
              <w:tabs>
                <w:tab w:val="left" w:pos="227"/>
                <w:tab w:val="left" w:pos="284"/>
              </w:tabs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1</w:t>
            </w:r>
            <w:r w:rsidR="00974EB7">
              <w:rPr>
                <w:rFonts w:ascii="Arial" w:hAnsi="Arial" w:cs="Arial"/>
              </w:rPr>
              <w:t>6</w:t>
            </w:r>
            <w:r w:rsidR="00A11AD4" w:rsidRPr="00CE5BFE">
              <w:rPr>
                <w:rFonts w:ascii="Arial" w:hAnsi="Arial" w:cs="Arial"/>
              </w:rPr>
              <w:t xml:space="preserve">. Data </w:t>
            </w:r>
            <w:r w:rsidR="00A11AD4">
              <w:rPr>
                <w:rFonts w:ascii="Arial" w:hAnsi="Arial" w:cs="Arial"/>
              </w:rPr>
              <w:t xml:space="preserve">i miejsce </w:t>
            </w:r>
            <w:r w:rsidR="00A11AD4" w:rsidRPr="00CE5BFE">
              <w:rPr>
                <w:rFonts w:ascii="Arial" w:hAnsi="Arial" w:cs="Arial"/>
              </w:rPr>
              <w:t xml:space="preserve">wypełnienia </w:t>
            </w:r>
            <w:r w:rsidR="00A11AD4">
              <w:rPr>
                <w:rFonts w:ascii="Arial" w:hAnsi="Arial" w:cs="Arial"/>
              </w:rPr>
              <w:t>załącznika</w:t>
            </w:r>
            <w:r w:rsidR="00A11AD4" w:rsidRPr="00CE5BFE">
              <w:rPr>
                <w:rFonts w:ascii="Arial" w:hAnsi="Arial" w:cs="Arial"/>
              </w:rPr>
              <w:t xml:space="preserve"> </w:t>
            </w:r>
            <w:r w:rsidR="00A11AD4" w:rsidRPr="00CE5BFE">
              <w:rPr>
                <w:rFonts w:ascii="Arial" w:hAnsi="Arial" w:cs="Arial"/>
                <w:b w:val="0"/>
                <w:bCs w:val="0"/>
              </w:rPr>
              <w:fldChar w:fldCharType="begin" w:fldLock="1"/>
            </w:r>
            <w:r w:rsidR="00A11AD4" w:rsidRPr="00CE5BFE">
              <w:rPr>
                <w:rFonts w:ascii="Arial" w:hAnsi="Arial" w:cs="Arial"/>
                <w:b w:val="0"/>
                <w:bCs w:val="0"/>
              </w:rPr>
              <w:instrText>FILLIN "Field description (up to 255 characters)"</w:instrText>
            </w:r>
            <w:r w:rsidR="00A11AD4" w:rsidRPr="00CE5BFE"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="00A11AD4" w:rsidRPr="00CE5BFE">
              <w:rPr>
                <w:rFonts w:ascii="Arial" w:hAnsi="Arial" w:cs="Arial"/>
                <w:b w:val="0"/>
                <w:bCs w:val="0"/>
              </w:rPr>
              <w:t>(dzień - miesiąc - rok</w:t>
            </w:r>
            <w:r w:rsidR="00A11AD4">
              <w:rPr>
                <w:rFonts w:ascii="Arial" w:hAnsi="Arial" w:cs="Arial"/>
                <w:b w:val="0"/>
                <w:bCs w:val="0"/>
              </w:rPr>
              <w:t xml:space="preserve">, </w:t>
            </w:r>
            <w:r w:rsidR="00E97D69">
              <w:rPr>
                <w:rFonts w:ascii="Arial" w:hAnsi="Arial" w:cs="Arial"/>
                <w:b w:val="0"/>
                <w:bCs w:val="0"/>
              </w:rPr>
              <w:tab/>
            </w:r>
            <w:r w:rsidR="00A11AD4">
              <w:rPr>
                <w:rFonts w:ascii="Arial" w:hAnsi="Arial" w:cs="Arial"/>
                <w:b w:val="0"/>
                <w:bCs w:val="0"/>
              </w:rPr>
              <w:t>miejscowość</w:t>
            </w:r>
            <w:r w:rsidR="00A11AD4" w:rsidRPr="00CE5BFE">
              <w:rPr>
                <w:rFonts w:ascii="Arial" w:hAnsi="Arial" w:cs="Arial"/>
                <w:b w:val="0"/>
                <w:bCs w:val="0"/>
              </w:rPr>
              <w:t>)</w:t>
            </w:r>
            <w:r w:rsidR="00A11AD4" w:rsidRPr="00CE5BFE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  <w:p w:rsidR="00A11AD4" w:rsidRPr="00CE5BFE" w:rsidRDefault="00A11AD4" w:rsidP="00D03B72">
            <w:pPr>
              <w:pStyle w:val="Nagwekpola"/>
              <w:widowControl w:val="0"/>
              <w:rPr>
                <w:rFonts w:ascii="Arial" w:hAnsi="Arial" w:cs="Arial"/>
                <w:b w:val="0"/>
                <w:bCs w:val="0"/>
              </w:rPr>
            </w:pPr>
          </w:p>
          <w:sdt>
            <w:sdtPr>
              <w:rPr>
                <w:rFonts w:ascii="Arial" w:hAnsi="Arial" w:cs="Arial"/>
                <w:b w:val="0"/>
                <w:bCs w:val="0"/>
              </w:rPr>
              <w:id w:val="856394144"/>
              <w:placeholder>
                <w:docPart w:val="ADA86F2EF9934C02A185C1F8FFF2519D"/>
              </w:placeholder>
              <w:showingPlcHdr/>
              <w:text/>
            </w:sdtPr>
            <w:sdtEndPr/>
            <w:sdtContent>
              <w:p w:rsidR="00A11AD4" w:rsidRPr="00CE5BFE" w:rsidRDefault="00F22DAC" w:rsidP="00D03B72">
                <w:pPr>
                  <w:pStyle w:val="Nagwekpola"/>
                  <w:widowControl w:val="0"/>
                  <w:rPr>
                    <w:rFonts w:ascii="Arial" w:hAnsi="Arial" w:cs="Arial"/>
                    <w:b w:val="0"/>
                    <w:bCs w:val="0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sdtContent>
          </w:sdt>
          <w:p w:rsidR="00A11AD4" w:rsidRPr="00CE5BFE" w:rsidRDefault="00A11AD4" w:rsidP="00D03B72">
            <w:pPr>
              <w:pStyle w:val="Nagwekpola"/>
              <w:widowControl w:val="0"/>
              <w:rPr>
                <w:rFonts w:ascii="Arial" w:hAnsi="Arial" w:cs="Arial"/>
              </w:rPr>
            </w:pPr>
          </w:p>
          <w:p w:rsidR="00A11AD4" w:rsidRPr="00CE5BFE" w:rsidRDefault="00A11AD4" w:rsidP="00D03B72">
            <w:pPr>
              <w:pStyle w:val="Nagwekpola"/>
              <w:widowControl w:val="0"/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AD4" w:rsidRPr="00CE5BFE" w:rsidRDefault="00AC3629" w:rsidP="00D03B72">
            <w:pPr>
              <w:pStyle w:val="Nagwekpola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74EB7">
              <w:rPr>
                <w:rFonts w:ascii="Arial" w:hAnsi="Arial" w:cs="Arial"/>
              </w:rPr>
              <w:t>7</w:t>
            </w:r>
            <w:r w:rsidR="00A11AD4" w:rsidRPr="00CE5BFE">
              <w:rPr>
                <w:rFonts w:ascii="Arial" w:hAnsi="Arial" w:cs="Arial"/>
              </w:rPr>
              <w:t xml:space="preserve">. </w:t>
            </w:r>
            <w:r w:rsidR="00EE20CB">
              <w:rPr>
                <w:rFonts w:ascii="Arial" w:hAnsi="Arial" w:cs="Arial"/>
              </w:rPr>
              <w:t>Czytelny p</w:t>
            </w:r>
            <w:r w:rsidR="00A11AD4" w:rsidRPr="00CE5BFE">
              <w:rPr>
                <w:rFonts w:ascii="Arial" w:hAnsi="Arial" w:cs="Arial"/>
              </w:rPr>
              <w:t xml:space="preserve">odpis (pieczęć) </w:t>
            </w:r>
            <w:r w:rsidR="00726DCF">
              <w:rPr>
                <w:rFonts w:ascii="Arial" w:hAnsi="Arial" w:cs="Arial"/>
              </w:rPr>
              <w:t>składającego</w:t>
            </w:r>
          </w:p>
          <w:p w:rsidR="00A11AD4" w:rsidRPr="00CE5BFE" w:rsidRDefault="00A11AD4" w:rsidP="00D03B72">
            <w:pPr>
              <w:pStyle w:val="drabinka"/>
              <w:keepLines w:val="0"/>
              <w:widowControl w:val="0"/>
              <w:spacing w:after="0" w:line="360" w:lineRule="exact"/>
              <w:jc w:val="center"/>
              <w:rPr>
                <w:kern w:val="2"/>
              </w:rPr>
            </w:pPr>
          </w:p>
        </w:tc>
      </w:tr>
      <w:tr w:rsidR="00803E40" w:rsidRPr="00CE5BFE" w:rsidTr="0066573C">
        <w:trPr>
          <w:trHeight w:hRule="exact" w:val="418"/>
        </w:trPr>
        <w:tc>
          <w:tcPr>
            <w:tcW w:w="9961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pct75" w:color="C0C0C0" w:fill="auto"/>
          </w:tcPr>
          <w:p w:rsidR="00803E40" w:rsidRPr="00CE5BFE" w:rsidRDefault="00A052B7" w:rsidP="00A052B7">
            <w:pPr>
              <w:pStyle w:val="heading1"/>
              <w:widowControl w:val="0"/>
              <w:spacing w:before="120" w:line="200" w:lineRule="exact"/>
              <w:ind w:left="-14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803E40" w:rsidRPr="00CE5BFE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03E40" w:rsidRPr="00CE5BFE">
              <w:rPr>
                <w:rFonts w:ascii="Arial" w:hAnsi="Arial" w:cs="Arial"/>
                <w:sz w:val="24"/>
                <w:szCs w:val="24"/>
              </w:rPr>
              <w:instrText>SEQ head2 \r 0 \h</w:instrText>
            </w:r>
            <w:r w:rsidR="00803E40" w:rsidRPr="00CE5BF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03E40" w:rsidRPr="00CE5BFE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03E40" w:rsidRPr="00CE5BFE">
              <w:rPr>
                <w:rFonts w:ascii="Arial" w:hAnsi="Arial" w:cs="Arial"/>
                <w:sz w:val="24"/>
                <w:szCs w:val="24"/>
              </w:rPr>
              <w:instrText>SEQ head3 \r 0 \h</w:instrText>
            </w:r>
            <w:r w:rsidR="00803E40" w:rsidRPr="00CE5BF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03E40" w:rsidRPr="00CE5BFE">
              <w:rPr>
                <w:rFonts w:ascii="Arial" w:hAnsi="Arial" w:cs="Arial"/>
                <w:sz w:val="24"/>
                <w:szCs w:val="24"/>
              </w:rPr>
              <w:t xml:space="preserve">. ADNOTACJE </w:t>
            </w:r>
            <w:r w:rsidR="00803E40">
              <w:rPr>
                <w:rFonts w:ascii="Arial" w:hAnsi="Arial" w:cs="Arial"/>
                <w:sz w:val="24"/>
                <w:szCs w:val="24"/>
              </w:rPr>
              <w:t>URZĘDOWE</w:t>
            </w:r>
          </w:p>
        </w:tc>
      </w:tr>
      <w:tr w:rsidR="00803E40" w:rsidRPr="00CE5BFE" w:rsidTr="0066573C">
        <w:trPr>
          <w:trHeight w:hRule="exact" w:val="1690"/>
        </w:trPr>
        <w:tc>
          <w:tcPr>
            <w:tcW w:w="425" w:type="dxa"/>
            <w:gridSpan w:val="2"/>
            <w:tcBorders>
              <w:left w:val="single" w:sz="6" w:space="0" w:color="auto"/>
            </w:tcBorders>
            <w:shd w:val="pct75" w:color="C0C0C0" w:fill="auto"/>
          </w:tcPr>
          <w:p w:rsidR="00803E40" w:rsidRDefault="00803E40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9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808080" w:fill="auto"/>
          </w:tcPr>
          <w:p w:rsidR="00803E40" w:rsidRPr="00CE5BFE" w:rsidRDefault="00AC3629" w:rsidP="00D03B72">
            <w:pPr>
              <w:widowControl w:val="0"/>
              <w:spacing w:line="1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974EB7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  <w:r w:rsidR="00803E40" w:rsidRPr="00CE5B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 w:rsidR="00803E40" w:rsidRPr="00CE5BFE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Uwagi</w:t>
            </w:r>
          </w:p>
          <w:p w:rsidR="00803E40" w:rsidRPr="00CE5BFE" w:rsidRDefault="00803E40" w:rsidP="00D03B72">
            <w:pPr>
              <w:pStyle w:val="Nagwekpola"/>
              <w:widowControl w:val="0"/>
              <w:rPr>
                <w:rFonts w:ascii="Arial" w:hAnsi="Arial" w:cs="Arial"/>
              </w:rPr>
            </w:pPr>
          </w:p>
        </w:tc>
      </w:tr>
      <w:tr w:rsidR="00803E40" w:rsidRPr="00CE5BFE" w:rsidTr="0066573C">
        <w:trPr>
          <w:trHeight w:hRule="exact" w:val="1183"/>
        </w:trPr>
        <w:tc>
          <w:tcPr>
            <w:tcW w:w="425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75" w:color="C0C0C0" w:fill="auto"/>
          </w:tcPr>
          <w:p w:rsidR="00803E40" w:rsidRDefault="00803E40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51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808080" w:fill="auto"/>
          </w:tcPr>
          <w:p w:rsidR="00803E40" w:rsidRPr="00CE5BFE" w:rsidRDefault="00AC3629" w:rsidP="00D03B72">
            <w:pPr>
              <w:pStyle w:val="Nagwekpola"/>
              <w:widowControl w:val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1</w:t>
            </w:r>
            <w:r w:rsidR="00974EB7">
              <w:rPr>
                <w:rFonts w:ascii="Arial" w:hAnsi="Arial" w:cs="Arial"/>
              </w:rPr>
              <w:t>9</w:t>
            </w:r>
            <w:r w:rsidR="00803E40" w:rsidRPr="00CE5BFE">
              <w:rPr>
                <w:rFonts w:ascii="Arial" w:hAnsi="Arial" w:cs="Arial"/>
              </w:rPr>
              <w:t xml:space="preserve">. Data </w:t>
            </w:r>
            <w:r w:rsidR="00803E40" w:rsidRPr="00CE5BFE">
              <w:rPr>
                <w:rFonts w:ascii="Arial" w:hAnsi="Arial" w:cs="Arial"/>
                <w:b w:val="0"/>
                <w:bCs w:val="0"/>
              </w:rPr>
              <w:fldChar w:fldCharType="begin" w:fldLock="1"/>
            </w:r>
            <w:r w:rsidR="00803E40" w:rsidRPr="00CE5BFE">
              <w:rPr>
                <w:rFonts w:ascii="Arial" w:hAnsi="Arial" w:cs="Arial"/>
                <w:b w:val="0"/>
                <w:bCs w:val="0"/>
              </w:rPr>
              <w:instrText>FILLIN "Field description (up to 255 characters)"</w:instrText>
            </w:r>
            <w:r w:rsidR="00803E40" w:rsidRPr="00CE5BFE"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="00803E40" w:rsidRPr="00CE5BFE">
              <w:rPr>
                <w:rFonts w:ascii="Arial" w:hAnsi="Arial" w:cs="Arial"/>
                <w:b w:val="0"/>
                <w:bCs w:val="0"/>
              </w:rPr>
              <w:t>(dzień - miesiąc - rok)</w:t>
            </w:r>
            <w:r w:rsidR="00803E40" w:rsidRPr="00CE5BFE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  <w:p w:rsidR="00803E40" w:rsidRPr="00CE5BFE" w:rsidRDefault="00803E40" w:rsidP="00D03B72">
            <w:pPr>
              <w:pStyle w:val="Nagwekpola"/>
              <w:widowControl w:val="0"/>
              <w:jc w:val="center"/>
              <w:rPr>
                <w:rFonts w:ascii="Arial" w:hAnsi="Arial" w:cs="Arial"/>
              </w:rPr>
            </w:pPr>
          </w:p>
          <w:p w:rsidR="00803E40" w:rsidRPr="00CE5BFE" w:rsidRDefault="00803E40" w:rsidP="00D03B72">
            <w:pPr>
              <w:pStyle w:val="Nagwekpola"/>
              <w:widowControl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3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808080" w:fill="auto"/>
          </w:tcPr>
          <w:p w:rsidR="00803E40" w:rsidRPr="00CE5BFE" w:rsidRDefault="00974EB7" w:rsidP="004B6689">
            <w:pPr>
              <w:pStyle w:val="Nagwekpola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803E40" w:rsidRPr="00CE5BFE">
              <w:rPr>
                <w:rFonts w:ascii="Arial" w:hAnsi="Arial" w:cs="Arial"/>
              </w:rPr>
              <w:t xml:space="preserve">. </w:t>
            </w:r>
            <w:r w:rsidR="004B6689" w:rsidRPr="00CE5BFE">
              <w:rPr>
                <w:rFonts w:ascii="Arial" w:hAnsi="Arial" w:cs="Arial"/>
              </w:rPr>
              <w:t xml:space="preserve"> Podpis</w:t>
            </w:r>
            <w:r w:rsidR="004B6689">
              <w:rPr>
                <w:rFonts w:ascii="Arial" w:hAnsi="Arial" w:cs="Arial"/>
              </w:rPr>
              <w:t xml:space="preserve"> i pieczęć</w:t>
            </w:r>
            <w:r w:rsidR="004B6689" w:rsidRPr="00CE5BFE">
              <w:rPr>
                <w:rFonts w:ascii="Arial" w:hAnsi="Arial" w:cs="Arial"/>
              </w:rPr>
              <w:t xml:space="preserve"> </w:t>
            </w:r>
          </w:p>
          <w:p w:rsidR="00803E40" w:rsidRPr="00CE5BFE" w:rsidRDefault="00803E40" w:rsidP="00D03B72">
            <w:pPr>
              <w:pStyle w:val="Nagwekpola"/>
              <w:widowControl w:val="0"/>
              <w:jc w:val="right"/>
              <w:rPr>
                <w:rFonts w:ascii="Arial" w:hAnsi="Arial" w:cs="Arial"/>
              </w:rPr>
            </w:pPr>
          </w:p>
        </w:tc>
      </w:tr>
    </w:tbl>
    <w:p w:rsidR="004B6689" w:rsidRDefault="004B6689" w:rsidP="00B04311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spacing w:before="60" w:after="60" w:line="240" w:lineRule="auto"/>
        <w:jc w:val="both"/>
        <w:rPr>
          <w:rFonts w:cs="Tahoma"/>
          <w:b/>
          <w:u w:val="single"/>
        </w:rPr>
      </w:pPr>
    </w:p>
    <w:p w:rsidR="00B04311" w:rsidRPr="002905B8" w:rsidRDefault="00B04311" w:rsidP="00B04311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spacing w:before="60" w:after="60" w:line="240" w:lineRule="auto"/>
        <w:jc w:val="both"/>
        <w:rPr>
          <w:rFonts w:cs="Tahoma"/>
          <w:b/>
          <w:u w:val="single"/>
        </w:rPr>
      </w:pPr>
      <w:r w:rsidRPr="002905B8">
        <w:rPr>
          <w:rFonts w:cs="Tahoma"/>
          <w:b/>
          <w:u w:val="single"/>
        </w:rPr>
        <w:t>Pouczenie:</w:t>
      </w:r>
    </w:p>
    <w:p w:rsidR="007473B6" w:rsidRPr="00B04311" w:rsidRDefault="007473B6" w:rsidP="00A71985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spacing w:before="60" w:after="60" w:line="240" w:lineRule="auto"/>
        <w:jc w:val="both"/>
        <w:rPr>
          <w:rFonts w:cs="Tahoma"/>
        </w:rPr>
      </w:pPr>
      <w:r>
        <w:rPr>
          <w:rFonts w:cs="Tahoma"/>
        </w:rPr>
        <w:t>Załącznik ZDO</w:t>
      </w:r>
      <w:r w:rsidR="00DF561C">
        <w:rPr>
          <w:rFonts w:cs="Tahoma"/>
        </w:rPr>
        <w:t>Z-1</w:t>
      </w:r>
      <w:r>
        <w:rPr>
          <w:rFonts w:cs="Tahoma"/>
        </w:rPr>
        <w:t xml:space="preserve"> jest integralną częścią deklaracji DO</w:t>
      </w:r>
      <w:r w:rsidR="00DF561C">
        <w:rPr>
          <w:rFonts w:cs="Tahoma"/>
        </w:rPr>
        <w:t>Z-1</w:t>
      </w:r>
      <w:r>
        <w:rPr>
          <w:rFonts w:cs="Tahoma"/>
        </w:rPr>
        <w:t>.</w:t>
      </w:r>
    </w:p>
    <w:p w:rsidR="00B04311" w:rsidRPr="00B04311" w:rsidRDefault="00B04311" w:rsidP="00B04311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spacing w:before="60" w:after="60" w:line="240" w:lineRule="auto"/>
        <w:jc w:val="both"/>
        <w:outlineLvl w:val="0"/>
        <w:rPr>
          <w:rFonts w:cs="Tahoma"/>
          <w:b/>
          <w:u w:val="single"/>
        </w:rPr>
      </w:pPr>
      <w:r w:rsidRPr="00B04311">
        <w:rPr>
          <w:rFonts w:cs="Tahoma"/>
          <w:b/>
          <w:u w:val="single"/>
        </w:rPr>
        <w:t>Objaśnienia:</w:t>
      </w:r>
    </w:p>
    <w:p w:rsidR="00060B41" w:rsidRPr="0066573C" w:rsidRDefault="000B6CB5" w:rsidP="0066573C">
      <w:pPr>
        <w:pStyle w:val="Tekstpodstawowy"/>
        <w:spacing w:line="360" w:lineRule="auto"/>
      </w:pPr>
      <w:r>
        <w:t>O</w:t>
      </w:r>
      <w:r w:rsidR="005F0147">
        <w:t>bjaśnienia znajdują</w:t>
      </w:r>
      <w:r w:rsidR="00A020D2">
        <w:t xml:space="preserve"> się w deklaracji DO</w:t>
      </w:r>
      <w:r w:rsidR="00DF561C">
        <w:t>Z-1</w:t>
      </w:r>
      <w:r w:rsidR="00A020D2">
        <w:t>.</w:t>
      </w:r>
    </w:p>
    <w:sectPr w:rsidR="00060B41" w:rsidRPr="0066573C" w:rsidSect="006657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418" w:right="1021" w:bottom="431" w:left="1021" w:header="431" w:footer="431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69B" w:rsidRDefault="000A369B">
      <w:r>
        <w:separator/>
      </w:r>
    </w:p>
  </w:endnote>
  <w:endnote w:type="continuationSeparator" w:id="0">
    <w:p w:rsidR="000A369B" w:rsidRDefault="000A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4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40"/>
      <w:gridCol w:w="720"/>
    </w:tblGrid>
    <w:tr w:rsidR="00F95A67">
      <w:trPr>
        <w:cantSplit/>
        <w:trHeight w:hRule="exact" w:val="360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95A67" w:rsidRDefault="00803E40" w:rsidP="00C3044F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  <w:position w:val="-2"/>
              <w:sz w:val="28"/>
              <w:szCs w:val="28"/>
            </w:rPr>
            <w:t>Z</w:t>
          </w:r>
          <w:r w:rsidR="00F95A67">
            <w:rPr>
              <w:rFonts w:ascii="Arial" w:hAnsi="Arial" w:cs="Arial"/>
              <w:b/>
              <w:bCs/>
              <w:position w:val="-2"/>
              <w:sz w:val="28"/>
              <w:szCs w:val="28"/>
            </w:rPr>
            <w:t>DO-1</w:t>
          </w:r>
          <w:r w:rsidR="00F95A67">
            <w:rPr>
              <w:rFonts w:ascii="Arial" w:hAnsi="Arial" w:cs="Arial"/>
              <w:position w:val="-2"/>
              <w:sz w:val="10"/>
              <w:szCs w:val="10"/>
            </w:rPr>
            <w:t>(1)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F95A67" w:rsidRDefault="00F95A67" w:rsidP="00C3044F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>PAGE</w:instrText>
          </w:r>
          <w:r>
            <w:rPr>
              <w:rFonts w:ascii="Arial" w:hAnsi="Arial" w:cs="Arial"/>
            </w:rPr>
            <w:fldChar w:fldCharType="separate"/>
          </w:r>
          <w:r w:rsidR="00661E25">
            <w:rPr>
              <w:rFonts w:ascii="Arial" w:hAnsi="Arial" w:cs="Arial"/>
              <w:noProof/>
            </w:rPr>
            <w:t>2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  <w:sz w:val="12"/>
              <w:szCs w:val="12"/>
            </w:rPr>
            <w:t>/</w:t>
          </w:r>
          <w:r>
            <w:rPr>
              <w:rFonts w:ascii="Arial" w:hAnsi="Arial" w:cs="Arial"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sz w:val="12"/>
              <w:szCs w:val="12"/>
            </w:rPr>
            <w:instrText>NUMPAGES</w:instrText>
          </w:r>
          <w:r>
            <w:rPr>
              <w:rFonts w:ascii="Arial" w:hAnsi="Arial" w:cs="Arial"/>
              <w:sz w:val="12"/>
              <w:szCs w:val="12"/>
            </w:rPr>
            <w:fldChar w:fldCharType="separate"/>
          </w:r>
          <w:r w:rsidR="000A369B">
            <w:rPr>
              <w:rFonts w:ascii="Arial" w:hAnsi="Arial" w:cs="Arial"/>
              <w:noProof/>
              <w:sz w:val="12"/>
              <w:szCs w:val="12"/>
            </w:rPr>
            <w:t>1</w:t>
          </w:r>
          <w:r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:rsidR="00F95A67" w:rsidRDefault="00F95A67">
    <w:pPr>
      <w:pStyle w:val="Stopka"/>
      <w:tabs>
        <w:tab w:val="center" w:pos="5310"/>
        <w:tab w:val="right" w:pos="10530"/>
      </w:tabs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1440"/>
      <w:gridCol w:w="720"/>
    </w:tblGrid>
    <w:tr w:rsidR="00F95A67">
      <w:trPr>
        <w:cantSplit/>
        <w:trHeight w:hRule="exact" w:val="360"/>
        <w:jc w:val="right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95A67" w:rsidRDefault="00803E40">
          <w:pPr>
            <w:pStyle w:val="Stopka"/>
            <w:tabs>
              <w:tab w:val="center" w:pos="5310"/>
              <w:tab w:val="right" w:pos="10530"/>
            </w:tabs>
            <w:jc w:val="center"/>
            <w:rPr>
              <w:b/>
              <w:bCs/>
            </w:rPr>
          </w:pPr>
          <w:r>
            <w:rPr>
              <w:rFonts w:ascii="Arial" w:hAnsi="Arial" w:cs="Arial"/>
              <w:b/>
              <w:bCs/>
              <w:position w:val="-2"/>
              <w:sz w:val="28"/>
              <w:szCs w:val="28"/>
            </w:rPr>
            <w:t>Z</w:t>
          </w:r>
          <w:r w:rsidR="00F95A67">
            <w:rPr>
              <w:rFonts w:ascii="Arial" w:hAnsi="Arial" w:cs="Arial"/>
              <w:b/>
              <w:bCs/>
              <w:position w:val="-2"/>
              <w:sz w:val="28"/>
              <w:szCs w:val="28"/>
            </w:rPr>
            <w:t>DO-1</w:t>
          </w:r>
          <w:r w:rsidR="00F95A67">
            <w:rPr>
              <w:rFonts w:ascii="Arial" w:hAnsi="Arial" w:cs="Arial"/>
              <w:position w:val="-2"/>
              <w:sz w:val="10"/>
              <w:szCs w:val="10"/>
            </w:rPr>
            <w:t>(1)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F95A67" w:rsidRPr="00C3044F" w:rsidRDefault="00F95A67" w:rsidP="00C3044F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 </w:instrText>
          </w:r>
          <w:r>
            <w:rPr>
              <w:rFonts w:ascii="Arial" w:hAnsi="Arial" w:cs="Arial"/>
            </w:rPr>
            <w:fldChar w:fldCharType="separate"/>
          </w:r>
          <w:r w:rsidR="007473B6">
            <w:rPr>
              <w:rFonts w:ascii="Arial" w:hAnsi="Arial" w:cs="Arial"/>
              <w:noProof/>
            </w:rPr>
            <w:t>3</w:t>
          </w:r>
          <w:r>
            <w:rPr>
              <w:rFonts w:ascii="Arial" w:hAnsi="Arial" w:cs="Arial"/>
            </w:rPr>
            <w:fldChar w:fldCharType="end"/>
          </w:r>
          <w:r w:rsidRPr="00C3044F">
            <w:rPr>
              <w:rFonts w:ascii="Arial" w:hAnsi="Arial" w:cs="Arial"/>
              <w:sz w:val="12"/>
              <w:szCs w:val="12"/>
            </w:rPr>
            <w:t>/</w:t>
          </w:r>
          <w:r w:rsidRPr="00C3044F">
            <w:rPr>
              <w:rFonts w:ascii="Arial" w:hAnsi="Arial" w:cs="Arial"/>
              <w:sz w:val="12"/>
              <w:szCs w:val="12"/>
            </w:rPr>
            <w:fldChar w:fldCharType="begin"/>
          </w:r>
          <w:r w:rsidRPr="00C3044F">
            <w:rPr>
              <w:rFonts w:ascii="Arial" w:hAnsi="Arial" w:cs="Arial"/>
              <w:sz w:val="12"/>
              <w:szCs w:val="12"/>
            </w:rPr>
            <w:instrText>NUMPAGES</w:instrText>
          </w:r>
          <w:r w:rsidRPr="00C3044F">
            <w:rPr>
              <w:rFonts w:ascii="Arial" w:hAnsi="Arial" w:cs="Arial"/>
              <w:sz w:val="12"/>
              <w:szCs w:val="12"/>
            </w:rPr>
            <w:fldChar w:fldCharType="separate"/>
          </w:r>
          <w:r w:rsidR="000A369B">
            <w:rPr>
              <w:rFonts w:ascii="Arial" w:hAnsi="Arial" w:cs="Arial"/>
              <w:noProof/>
              <w:sz w:val="12"/>
              <w:szCs w:val="12"/>
            </w:rPr>
            <w:t>1</w:t>
          </w:r>
          <w:r w:rsidRPr="00C3044F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:rsidR="00F95A67" w:rsidRDefault="00F95A67">
    <w:pPr>
      <w:pStyle w:val="Stopka"/>
      <w:tabs>
        <w:tab w:val="center" w:pos="5220"/>
        <w:tab w:val="right" w:pos="10530"/>
      </w:tabs>
      <w:ind w:right="40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8" w:type="dxa"/>
      <w:tblInd w:w="43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7508"/>
      <w:gridCol w:w="1701"/>
      <w:gridCol w:w="709"/>
    </w:tblGrid>
    <w:tr w:rsidR="00F95A67" w:rsidTr="0066573C">
      <w:trPr>
        <w:cantSplit/>
        <w:trHeight w:hRule="exact" w:val="360"/>
      </w:trPr>
      <w:tc>
        <w:tcPr>
          <w:tcW w:w="7508" w:type="dxa"/>
        </w:tcPr>
        <w:p w:rsidR="00F95A67" w:rsidRDefault="00F95A67">
          <w:pPr>
            <w:pStyle w:val="Stopka"/>
            <w:tabs>
              <w:tab w:val="center" w:pos="5310"/>
              <w:tab w:val="right" w:pos="1053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95A67" w:rsidRDefault="00803E40" w:rsidP="00DF561C">
          <w:pPr>
            <w:pStyle w:val="Stopka"/>
            <w:tabs>
              <w:tab w:val="center" w:pos="5310"/>
              <w:tab w:val="right" w:pos="10530"/>
            </w:tabs>
            <w:rPr>
              <w:rFonts w:ascii="Arial" w:hAnsi="Arial" w:cs="Arial"/>
              <w:position w:val="-2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position w:val="-2"/>
              <w:sz w:val="28"/>
              <w:szCs w:val="28"/>
            </w:rPr>
            <w:t>Z</w:t>
          </w:r>
          <w:r w:rsidR="00F95A67">
            <w:rPr>
              <w:rFonts w:ascii="Arial" w:hAnsi="Arial" w:cs="Arial"/>
              <w:b/>
              <w:bCs/>
              <w:position w:val="-2"/>
              <w:sz w:val="28"/>
              <w:szCs w:val="28"/>
            </w:rPr>
            <w:t>DO</w:t>
          </w:r>
          <w:r w:rsidR="00DF561C">
            <w:rPr>
              <w:rFonts w:ascii="Arial" w:hAnsi="Arial" w:cs="Arial"/>
              <w:b/>
              <w:bCs/>
              <w:position w:val="-2"/>
              <w:sz w:val="28"/>
              <w:szCs w:val="28"/>
            </w:rPr>
            <w:t>Z</w:t>
          </w:r>
          <w:r w:rsidR="00F95A67">
            <w:rPr>
              <w:rFonts w:ascii="Arial" w:hAnsi="Arial" w:cs="Arial"/>
              <w:b/>
              <w:bCs/>
              <w:position w:val="-2"/>
              <w:sz w:val="28"/>
              <w:szCs w:val="28"/>
            </w:rPr>
            <w:t>-</w:t>
          </w:r>
          <w:r w:rsidR="00DF561C">
            <w:rPr>
              <w:rFonts w:ascii="Arial" w:hAnsi="Arial" w:cs="Arial"/>
              <w:b/>
              <w:bCs/>
              <w:position w:val="-2"/>
              <w:sz w:val="28"/>
              <w:szCs w:val="28"/>
            </w:rPr>
            <w:t>1</w:t>
          </w:r>
          <w:r w:rsidR="00661E25">
            <w:rPr>
              <w:rFonts w:ascii="Arial" w:hAnsi="Arial" w:cs="Arial"/>
              <w:position w:val="-2"/>
              <w:sz w:val="10"/>
              <w:szCs w:val="10"/>
            </w:rPr>
            <w:t>(4</w:t>
          </w:r>
          <w:r w:rsidR="00F95A67">
            <w:rPr>
              <w:rFonts w:ascii="Arial" w:hAnsi="Arial" w:cs="Arial"/>
              <w:position w:val="-2"/>
              <w:sz w:val="10"/>
              <w:szCs w:val="10"/>
            </w:rPr>
            <w:t>)</w:t>
          </w:r>
        </w:p>
      </w:tc>
      <w:tc>
        <w:tcPr>
          <w:tcW w:w="709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F95A67" w:rsidRDefault="00F95A67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 w:cs="Arial"/>
              <w:position w:val="-2"/>
              <w:sz w:val="18"/>
              <w:szCs w:val="18"/>
            </w:rPr>
          </w:pPr>
          <w:r>
            <w:rPr>
              <w:rFonts w:ascii="Arial" w:hAnsi="Arial" w:cs="Arial"/>
              <w:position w:val="-2"/>
            </w:rPr>
            <w:fldChar w:fldCharType="begin"/>
          </w:r>
          <w:r>
            <w:rPr>
              <w:rFonts w:ascii="Arial" w:hAnsi="Arial" w:cs="Arial"/>
              <w:position w:val="-2"/>
            </w:rPr>
            <w:instrText>PAGE</w:instrText>
          </w:r>
          <w:r>
            <w:rPr>
              <w:rFonts w:ascii="Arial" w:hAnsi="Arial" w:cs="Arial"/>
              <w:position w:val="-2"/>
            </w:rPr>
            <w:fldChar w:fldCharType="separate"/>
          </w:r>
          <w:r w:rsidR="000A369B">
            <w:rPr>
              <w:rFonts w:ascii="Arial" w:hAnsi="Arial" w:cs="Arial"/>
              <w:noProof/>
              <w:position w:val="-2"/>
            </w:rPr>
            <w:t>1</w:t>
          </w:r>
          <w:r>
            <w:rPr>
              <w:rFonts w:ascii="Arial" w:hAnsi="Arial" w:cs="Arial"/>
              <w:position w:val="-2"/>
            </w:rPr>
            <w:fldChar w:fldCharType="end"/>
          </w:r>
          <w:r>
            <w:rPr>
              <w:rFonts w:ascii="Arial" w:hAnsi="Arial" w:cs="Arial"/>
              <w:position w:val="-2"/>
              <w:sz w:val="12"/>
              <w:szCs w:val="12"/>
            </w:rPr>
            <w:t>/</w:t>
          </w:r>
          <w:r>
            <w:rPr>
              <w:rFonts w:ascii="Arial" w:hAnsi="Arial" w:cs="Arial"/>
              <w:position w:val="-2"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position w:val="-2"/>
              <w:sz w:val="12"/>
              <w:szCs w:val="12"/>
            </w:rPr>
            <w:instrText>NUMPAGES</w:instrText>
          </w:r>
          <w:r>
            <w:rPr>
              <w:rFonts w:ascii="Arial" w:hAnsi="Arial" w:cs="Arial"/>
              <w:position w:val="-2"/>
              <w:sz w:val="12"/>
              <w:szCs w:val="12"/>
            </w:rPr>
            <w:fldChar w:fldCharType="separate"/>
          </w:r>
          <w:r w:rsidR="000A369B">
            <w:rPr>
              <w:rFonts w:ascii="Arial" w:hAnsi="Arial" w:cs="Arial"/>
              <w:noProof/>
              <w:position w:val="-2"/>
              <w:sz w:val="12"/>
              <w:szCs w:val="12"/>
            </w:rPr>
            <w:t>1</w:t>
          </w:r>
          <w:r>
            <w:rPr>
              <w:rFonts w:ascii="Arial" w:hAnsi="Arial" w:cs="Arial"/>
              <w:position w:val="-2"/>
              <w:sz w:val="12"/>
              <w:szCs w:val="12"/>
            </w:rPr>
            <w:fldChar w:fldCharType="end"/>
          </w:r>
        </w:p>
      </w:tc>
    </w:tr>
  </w:tbl>
  <w:p w:rsidR="00F95A67" w:rsidRDefault="00F95A67">
    <w:pPr>
      <w:pStyle w:val="Stopka"/>
      <w:tabs>
        <w:tab w:val="center" w:pos="5220"/>
        <w:tab w:val="right" w:pos="10530"/>
      </w:tabs>
      <w:ind w:right="40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69B" w:rsidRDefault="000A369B">
      <w:r>
        <w:separator/>
      </w:r>
    </w:p>
  </w:footnote>
  <w:footnote w:type="continuationSeparator" w:id="0">
    <w:p w:rsidR="000A369B" w:rsidRDefault="000A3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985" w:rsidRPr="00DC7282" w:rsidRDefault="00A71985" w:rsidP="00A71985">
    <w:pPr>
      <w:pBdr>
        <w:bottom w:val="single" w:sz="8" w:space="1" w:color="auto"/>
      </w:pBdr>
      <w:spacing w:line="120" w:lineRule="exact"/>
      <w:jc w:val="center"/>
      <w:rPr>
        <w:rFonts w:ascii="Arial" w:hAnsi="Arial" w:cs="Arial"/>
        <w:spacing w:val="-4"/>
        <w:sz w:val="12"/>
        <w:szCs w:val="12"/>
      </w:rPr>
    </w:pPr>
    <w:r w:rsidRPr="00923CA2">
      <w:rPr>
        <w:rFonts w:ascii="Arial" w:hAnsi="Arial" w:cs="Arial"/>
        <w:sz w:val="12"/>
        <w:szCs w:val="12"/>
      </w:rPr>
      <w:t xml:space="preserve">POLA JASNE WYPEŁNIA </w:t>
    </w:r>
    <w:r>
      <w:rPr>
        <w:rFonts w:ascii="Arial" w:hAnsi="Arial" w:cs="Arial"/>
        <w:sz w:val="12"/>
        <w:szCs w:val="12"/>
      </w:rPr>
      <w:t>SKŁADAJĄCY DEKLARACJĘ,</w:t>
    </w:r>
    <w:r w:rsidRPr="00923CA2">
      <w:rPr>
        <w:rFonts w:ascii="Arial" w:hAnsi="Arial" w:cs="Arial"/>
        <w:spacing w:val="-4"/>
        <w:sz w:val="12"/>
        <w:szCs w:val="12"/>
      </w:rPr>
      <w:t xml:space="preserve"> WYPEŁNIAĆ NA MASZYNIE, KOMPUTEROWO LUB RĘCZNIE, DUŻYMI DRUKOWANYMI LITERAMI, CZARNYM LUB NIEBIESKIM KOLOREM.</w:t>
    </w:r>
  </w:p>
  <w:p w:rsidR="00F95A67" w:rsidRPr="00923CA2" w:rsidRDefault="00F95A67">
    <w:pPr>
      <w:pStyle w:val="Nagwek"/>
      <w:spacing w:line="20" w:lineRule="exact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A67" w:rsidRPr="00923CA2" w:rsidRDefault="00F95A67" w:rsidP="0074497F">
    <w:pPr>
      <w:pBdr>
        <w:bottom w:val="single" w:sz="8" w:space="1" w:color="auto"/>
      </w:pBdr>
      <w:spacing w:line="120" w:lineRule="exact"/>
      <w:jc w:val="center"/>
      <w:rPr>
        <w:rFonts w:ascii="Arial" w:hAnsi="Arial" w:cs="Arial"/>
        <w:sz w:val="12"/>
        <w:szCs w:val="12"/>
      </w:rPr>
    </w:pPr>
    <w:r w:rsidRPr="00923CA2">
      <w:rPr>
        <w:rFonts w:ascii="Arial" w:hAnsi="Arial" w:cs="Arial"/>
        <w:sz w:val="12"/>
        <w:szCs w:val="12"/>
      </w:rPr>
      <w:t>POLA JASNE WYPEŁNIA PODATNIK</w:t>
    </w:r>
    <w:r w:rsidRPr="00923CA2">
      <w:rPr>
        <w:rFonts w:ascii="Arial" w:hAnsi="Arial" w:cs="Arial"/>
        <w:spacing w:val="-4"/>
        <w:sz w:val="12"/>
        <w:szCs w:val="12"/>
      </w:rPr>
      <w:t>. WYPEŁNIAĆ NA MASZYNIE, KOMPUTEROWO LUB RĘCZNIE, DUŻYMI DRUKOWANYMI LITERAMI, CZARNYM LUB NIEBIESKIM KOLOREM.</w:t>
    </w:r>
  </w:p>
  <w:p w:rsidR="00F95A67" w:rsidRPr="00923CA2" w:rsidRDefault="00F95A67" w:rsidP="0074497F">
    <w:pPr>
      <w:pStyle w:val="Nagwek"/>
      <w:spacing w:line="20" w:lineRule="exact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6C" w:rsidRDefault="004B3A6C" w:rsidP="00043E8D">
    <w:pPr>
      <w:pBdr>
        <w:bottom w:val="single" w:sz="8" w:space="1" w:color="auto"/>
      </w:pBdr>
      <w:spacing w:line="120" w:lineRule="exact"/>
      <w:jc w:val="right"/>
      <w:rPr>
        <w:rFonts w:ascii="Arial" w:hAnsi="Arial" w:cs="Arial"/>
        <w:sz w:val="12"/>
        <w:szCs w:val="12"/>
      </w:rPr>
    </w:pPr>
  </w:p>
  <w:p w:rsidR="004B3A6C" w:rsidRDefault="004B3A6C" w:rsidP="00043E8D">
    <w:pPr>
      <w:pBdr>
        <w:bottom w:val="single" w:sz="8" w:space="1" w:color="auto"/>
      </w:pBdr>
      <w:spacing w:line="120" w:lineRule="exact"/>
      <w:jc w:val="right"/>
      <w:rPr>
        <w:rFonts w:ascii="Arial" w:hAnsi="Arial" w:cs="Arial"/>
        <w:sz w:val="12"/>
        <w:szCs w:val="12"/>
      </w:rPr>
    </w:pPr>
  </w:p>
  <w:p w:rsidR="004B3A6C" w:rsidRDefault="004B3A6C" w:rsidP="00043E8D">
    <w:pPr>
      <w:pBdr>
        <w:bottom w:val="single" w:sz="8" w:space="1" w:color="auto"/>
      </w:pBdr>
      <w:spacing w:line="120" w:lineRule="exact"/>
      <w:jc w:val="right"/>
      <w:rPr>
        <w:rFonts w:ascii="Arial" w:hAnsi="Arial" w:cs="Arial"/>
        <w:sz w:val="12"/>
        <w:szCs w:val="12"/>
      </w:rPr>
    </w:pPr>
  </w:p>
  <w:p w:rsidR="00043E8D" w:rsidRDefault="00043E8D" w:rsidP="00043E8D">
    <w:pPr>
      <w:pBdr>
        <w:bottom w:val="single" w:sz="8" w:space="1" w:color="auto"/>
      </w:pBdr>
      <w:spacing w:line="120" w:lineRule="exact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Załącznik nr </w:t>
    </w:r>
    <w:r w:rsidR="00907333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</w:rPr>
      <w:t xml:space="preserve"> </w:t>
    </w:r>
  </w:p>
  <w:p w:rsidR="00F95A67" w:rsidRDefault="00043E8D" w:rsidP="00043E8D">
    <w:pPr>
      <w:pBdr>
        <w:bottom w:val="single" w:sz="8" w:space="1" w:color="auto"/>
      </w:pBdr>
      <w:spacing w:line="120" w:lineRule="exact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do </w:t>
    </w:r>
    <w:r w:rsidR="00907333">
      <w:rPr>
        <w:rFonts w:ascii="Arial" w:hAnsi="Arial" w:cs="Arial"/>
        <w:sz w:val="12"/>
        <w:szCs w:val="12"/>
      </w:rPr>
      <w:t>deklaracji DOZ-</w:t>
    </w:r>
    <w:r w:rsidR="00DF561C">
      <w:rPr>
        <w:rFonts w:ascii="Arial" w:hAnsi="Arial" w:cs="Arial"/>
        <w:sz w:val="12"/>
        <w:szCs w:val="12"/>
      </w:rPr>
      <w:t>1</w:t>
    </w:r>
    <w:r w:rsidR="00CB23EE">
      <w:rPr>
        <w:rFonts w:ascii="Arial" w:hAnsi="Arial" w:cs="Arial"/>
        <w:sz w:val="12"/>
        <w:szCs w:val="12"/>
      </w:rPr>
      <w:t>.</w:t>
    </w:r>
  </w:p>
  <w:p w:rsidR="00F95A67" w:rsidRDefault="00F95A67">
    <w:pPr>
      <w:pBdr>
        <w:bottom w:val="single" w:sz="8" w:space="1" w:color="auto"/>
      </w:pBdr>
      <w:spacing w:line="120" w:lineRule="exact"/>
      <w:jc w:val="center"/>
      <w:rPr>
        <w:rFonts w:ascii="Arial" w:hAnsi="Arial" w:cs="Arial"/>
        <w:sz w:val="12"/>
        <w:szCs w:val="12"/>
      </w:rPr>
    </w:pPr>
  </w:p>
  <w:p w:rsidR="0074288E" w:rsidRPr="00714375" w:rsidRDefault="0074288E" w:rsidP="0074288E">
    <w:pPr>
      <w:pBdr>
        <w:bottom w:val="single" w:sz="8" w:space="1" w:color="auto"/>
      </w:pBdr>
      <w:spacing w:line="120" w:lineRule="exact"/>
      <w:jc w:val="center"/>
      <w:rPr>
        <w:rFonts w:ascii="Arial" w:hAnsi="Arial" w:cs="Arial"/>
        <w:b/>
        <w:spacing w:val="-4"/>
        <w:sz w:val="13"/>
        <w:szCs w:val="11"/>
      </w:rPr>
    </w:pPr>
    <w:r w:rsidRPr="00714375">
      <w:rPr>
        <w:rFonts w:ascii="Arial" w:hAnsi="Arial" w:cs="Arial"/>
        <w:b/>
        <w:sz w:val="13"/>
        <w:szCs w:val="11"/>
      </w:rPr>
      <w:t>DEKLARACJĘ,</w:t>
    </w:r>
    <w:r w:rsidRPr="00714375">
      <w:rPr>
        <w:rFonts w:ascii="Arial" w:hAnsi="Arial" w:cs="Arial"/>
        <w:b/>
        <w:spacing w:val="-4"/>
        <w:sz w:val="13"/>
        <w:szCs w:val="11"/>
      </w:rPr>
      <w:t xml:space="preserve"> WYPEŁNIAMY NA MASZYNIE, KOMPUTEROWO LUB RĘCZNIE, DUŻYMI DRUKOWANYMI LITERAMI, CZARNYM LUB NIEBIESKIM KOLOREM.</w:t>
    </w:r>
  </w:p>
  <w:p w:rsidR="00F95A67" w:rsidRDefault="00F95A67">
    <w:pPr>
      <w:pStyle w:val="Nagwek"/>
      <w:spacing w:line="20" w:lineRule="exact"/>
      <w:rPr>
        <w:sz w:val="8"/>
        <w:szCs w:val="8"/>
      </w:rPr>
    </w:pPr>
  </w:p>
  <w:p w:rsidR="00DC7282" w:rsidRPr="00923CA2" w:rsidRDefault="00DC7282">
    <w:pPr>
      <w:pStyle w:val="Nagwek"/>
      <w:spacing w:line="20" w:lineRule="exac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454"/>
      <w:lvlJc w:val="left"/>
      <w:pPr>
        <w:ind w:left="454" w:hanging="454"/>
      </w:pPr>
      <w:rPr>
        <w:b/>
        <w:bCs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A6C59B0"/>
    <w:multiLevelType w:val="hybridMultilevel"/>
    <w:tmpl w:val="A70AD6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84722"/>
    <w:multiLevelType w:val="hybridMultilevel"/>
    <w:tmpl w:val="5008A6E2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41EB0AAB"/>
    <w:multiLevelType w:val="hybridMultilevel"/>
    <w:tmpl w:val="AFE4290C"/>
    <w:lvl w:ilvl="0" w:tplc="016AA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BD1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36D5CFA"/>
    <w:multiLevelType w:val="hybridMultilevel"/>
    <w:tmpl w:val="993E69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8A1339"/>
    <w:multiLevelType w:val="hybridMultilevel"/>
    <w:tmpl w:val="10BC6248"/>
    <w:lvl w:ilvl="0" w:tplc="CE7632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A4746"/>
    <w:multiLevelType w:val="hybridMultilevel"/>
    <w:tmpl w:val="002C10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8B16mcO18o2XVk77mJ81h0ko7TVHqC+33kXusFEJfvOdtH/ULOBjLZ/0alF9DnXLtMFOFZ+oi9BEb4xUq+wgA==" w:salt="BjtPAL0/utBzJYDSqC/qbA=="/>
  <w:defaultTabStop w:val="794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9B"/>
    <w:rsid w:val="000172CD"/>
    <w:rsid w:val="00043E8D"/>
    <w:rsid w:val="00046D2B"/>
    <w:rsid w:val="00060B41"/>
    <w:rsid w:val="00066123"/>
    <w:rsid w:val="00067D60"/>
    <w:rsid w:val="000714CE"/>
    <w:rsid w:val="00074CFE"/>
    <w:rsid w:val="0008155E"/>
    <w:rsid w:val="00085EF9"/>
    <w:rsid w:val="000872F1"/>
    <w:rsid w:val="00093C4C"/>
    <w:rsid w:val="000A369B"/>
    <w:rsid w:val="000B6CB5"/>
    <w:rsid w:val="000C6E57"/>
    <w:rsid w:val="000D3E5D"/>
    <w:rsid w:val="001013E0"/>
    <w:rsid w:val="00107C4E"/>
    <w:rsid w:val="00117781"/>
    <w:rsid w:val="001203D4"/>
    <w:rsid w:val="00132406"/>
    <w:rsid w:val="00151039"/>
    <w:rsid w:val="00162ABF"/>
    <w:rsid w:val="00181C7D"/>
    <w:rsid w:val="00184CED"/>
    <w:rsid w:val="001862EC"/>
    <w:rsid w:val="00195916"/>
    <w:rsid w:val="001A2A4F"/>
    <w:rsid w:val="001C3BD6"/>
    <w:rsid w:val="001D1715"/>
    <w:rsid w:val="001D1862"/>
    <w:rsid w:val="001D3702"/>
    <w:rsid w:val="001D4B40"/>
    <w:rsid w:val="001D5861"/>
    <w:rsid w:val="001E6507"/>
    <w:rsid w:val="001F79BC"/>
    <w:rsid w:val="001F7A9C"/>
    <w:rsid w:val="002045EA"/>
    <w:rsid w:val="002065C1"/>
    <w:rsid w:val="002117EE"/>
    <w:rsid w:val="00232106"/>
    <w:rsid w:val="00236F36"/>
    <w:rsid w:val="00264827"/>
    <w:rsid w:val="00273997"/>
    <w:rsid w:val="00277F6F"/>
    <w:rsid w:val="002805A9"/>
    <w:rsid w:val="0028170A"/>
    <w:rsid w:val="002827E4"/>
    <w:rsid w:val="002942DB"/>
    <w:rsid w:val="00294A21"/>
    <w:rsid w:val="00295541"/>
    <w:rsid w:val="002A1B41"/>
    <w:rsid w:val="002A44D2"/>
    <w:rsid w:val="002B27E5"/>
    <w:rsid w:val="002B32B6"/>
    <w:rsid w:val="002B6AAB"/>
    <w:rsid w:val="002C7F17"/>
    <w:rsid w:val="002D6EEC"/>
    <w:rsid w:val="002E1FD1"/>
    <w:rsid w:val="003008A0"/>
    <w:rsid w:val="0031685C"/>
    <w:rsid w:val="00317085"/>
    <w:rsid w:val="003235DA"/>
    <w:rsid w:val="003265C1"/>
    <w:rsid w:val="003317B1"/>
    <w:rsid w:val="00331F53"/>
    <w:rsid w:val="00332637"/>
    <w:rsid w:val="003407B5"/>
    <w:rsid w:val="00344F00"/>
    <w:rsid w:val="00347CD2"/>
    <w:rsid w:val="00382995"/>
    <w:rsid w:val="00387653"/>
    <w:rsid w:val="00387A69"/>
    <w:rsid w:val="003A7297"/>
    <w:rsid w:val="003C400F"/>
    <w:rsid w:val="003D2C7B"/>
    <w:rsid w:val="003F24F3"/>
    <w:rsid w:val="003F4708"/>
    <w:rsid w:val="00421F8E"/>
    <w:rsid w:val="00440284"/>
    <w:rsid w:val="00440D58"/>
    <w:rsid w:val="0044404A"/>
    <w:rsid w:val="00453646"/>
    <w:rsid w:val="00456D29"/>
    <w:rsid w:val="00460E83"/>
    <w:rsid w:val="004729FD"/>
    <w:rsid w:val="00473177"/>
    <w:rsid w:val="004A6C8C"/>
    <w:rsid w:val="004B3A6C"/>
    <w:rsid w:val="004B4CB9"/>
    <w:rsid w:val="004B6689"/>
    <w:rsid w:val="004C28F5"/>
    <w:rsid w:val="004D55C2"/>
    <w:rsid w:val="004E501D"/>
    <w:rsid w:val="004F3C25"/>
    <w:rsid w:val="004F3D9D"/>
    <w:rsid w:val="005125B7"/>
    <w:rsid w:val="00513D61"/>
    <w:rsid w:val="00520918"/>
    <w:rsid w:val="00521AD2"/>
    <w:rsid w:val="005265C7"/>
    <w:rsid w:val="00531840"/>
    <w:rsid w:val="00531C36"/>
    <w:rsid w:val="005354CC"/>
    <w:rsid w:val="00552D3B"/>
    <w:rsid w:val="00556608"/>
    <w:rsid w:val="00561680"/>
    <w:rsid w:val="005768B4"/>
    <w:rsid w:val="005778AD"/>
    <w:rsid w:val="00594224"/>
    <w:rsid w:val="005A166E"/>
    <w:rsid w:val="005A3E6A"/>
    <w:rsid w:val="005E0B46"/>
    <w:rsid w:val="005E10B5"/>
    <w:rsid w:val="005E1F82"/>
    <w:rsid w:val="005E630A"/>
    <w:rsid w:val="005F0147"/>
    <w:rsid w:val="005F033E"/>
    <w:rsid w:val="005F14A1"/>
    <w:rsid w:val="005F4A13"/>
    <w:rsid w:val="005F5036"/>
    <w:rsid w:val="005F57D2"/>
    <w:rsid w:val="006071B1"/>
    <w:rsid w:val="00613AD3"/>
    <w:rsid w:val="006176F2"/>
    <w:rsid w:val="00621C70"/>
    <w:rsid w:val="00621C8D"/>
    <w:rsid w:val="006249DB"/>
    <w:rsid w:val="006340FB"/>
    <w:rsid w:val="00641148"/>
    <w:rsid w:val="006420A0"/>
    <w:rsid w:val="0064758D"/>
    <w:rsid w:val="00647FD7"/>
    <w:rsid w:val="00654901"/>
    <w:rsid w:val="006610F3"/>
    <w:rsid w:val="00661E25"/>
    <w:rsid w:val="0066573C"/>
    <w:rsid w:val="00682C87"/>
    <w:rsid w:val="006874DC"/>
    <w:rsid w:val="006B22E3"/>
    <w:rsid w:val="006C53A8"/>
    <w:rsid w:val="006E5A6B"/>
    <w:rsid w:val="006E6C2A"/>
    <w:rsid w:val="006F14C1"/>
    <w:rsid w:val="006F6D19"/>
    <w:rsid w:val="00703216"/>
    <w:rsid w:val="00707727"/>
    <w:rsid w:val="00710391"/>
    <w:rsid w:val="007136D1"/>
    <w:rsid w:val="0071656C"/>
    <w:rsid w:val="0072044C"/>
    <w:rsid w:val="00722C97"/>
    <w:rsid w:val="00723E94"/>
    <w:rsid w:val="00726DCF"/>
    <w:rsid w:val="00733361"/>
    <w:rsid w:val="0074288E"/>
    <w:rsid w:val="0074497F"/>
    <w:rsid w:val="007473B6"/>
    <w:rsid w:val="00761AB3"/>
    <w:rsid w:val="00764D49"/>
    <w:rsid w:val="00770A3E"/>
    <w:rsid w:val="00787CB5"/>
    <w:rsid w:val="007B6B2F"/>
    <w:rsid w:val="007C7338"/>
    <w:rsid w:val="007D2ACF"/>
    <w:rsid w:val="007D3689"/>
    <w:rsid w:val="007D3E86"/>
    <w:rsid w:val="007F778B"/>
    <w:rsid w:val="00800223"/>
    <w:rsid w:val="00803E40"/>
    <w:rsid w:val="0080505E"/>
    <w:rsid w:val="00812ABC"/>
    <w:rsid w:val="00817094"/>
    <w:rsid w:val="008218A3"/>
    <w:rsid w:val="00823322"/>
    <w:rsid w:val="008423E3"/>
    <w:rsid w:val="00853C29"/>
    <w:rsid w:val="0086208E"/>
    <w:rsid w:val="00864949"/>
    <w:rsid w:val="00895D5D"/>
    <w:rsid w:val="008977CF"/>
    <w:rsid w:val="008A15A1"/>
    <w:rsid w:val="008B066C"/>
    <w:rsid w:val="008B091E"/>
    <w:rsid w:val="008B24B9"/>
    <w:rsid w:val="008B310A"/>
    <w:rsid w:val="008B4EE4"/>
    <w:rsid w:val="008B77B8"/>
    <w:rsid w:val="008C26D9"/>
    <w:rsid w:val="008D0927"/>
    <w:rsid w:val="008D5163"/>
    <w:rsid w:val="008D6763"/>
    <w:rsid w:val="008F09FB"/>
    <w:rsid w:val="00907333"/>
    <w:rsid w:val="0091441C"/>
    <w:rsid w:val="00923CA2"/>
    <w:rsid w:val="00933941"/>
    <w:rsid w:val="009371FC"/>
    <w:rsid w:val="009453C2"/>
    <w:rsid w:val="00954D91"/>
    <w:rsid w:val="00964BBD"/>
    <w:rsid w:val="00966124"/>
    <w:rsid w:val="00974EB7"/>
    <w:rsid w:val="009C1FFE"/>
    <w:rsid w:val="009C49B7"/>
    <w:rsid w:val="009D27D1"/>
    <w:rsid w:val="009D2C14"/>
    <w:rsid w:val="009E1B86"/>
    <w:rsid w:val="009E3E10"/>
    <w:rsid w:val="009F55BF"/>
    <w:rsid w:val="00A010F5"/>
    <w:rsid w:val="00A020D2"/>
    <w:rsid w:val="00A052B7"/>
    <w:rsid w:val="00A11AD4"/>
    <w:rsid w:val="00A21ADA"/>
    <w:rsid w:val="00A24325"/>
    <w:rsid w:val="00A27098"/>
    <w:rsid w:val="00A473C1"/>
    <w:rsid w:val="00A5398A"/>
    <w:rsid w:val="00A57377"/>
    <w:rsid w:val="00A71985"/>
    <w:rsid w:val="00A80F6E"/>
    <w:rsid w:val="00A93D73"/>
    <w:rsid w:val="00AC3629"/>
    <w:rsid w:val="00AC4BA7"/>
    <w:rsid w:val="00B00616"/>
    <w:rsid w:val="00B04311"/>
    <w:rsid w:val="00B04734"/>
    <w:rsid w:val="00B047D0"/>
    <w:rsid w:val="00B07C13"/>
    <w:rsid w:val="00B11076"/>
    <w:rsid w:val="00B248DA"/>
    <w:rsid w:val="00B43C6F"/>
    <w:rsid w:val="00B46AB2"/>
    <w:rsid w:val="00B607AE"/>
    <w:rsid w:val="00B612DE"/>
    <w:rsid w:val="00B8410C"/>
    <w:rsid w:val="00B97145"/>
    <w:rsid w:val="00BA2E42"/>
    <w:rsid w:val="00BB4602"/>
    <w:rsid w:val="00BC33F1"/>
    <w:rsid w:val="00BC5ACF"/>
    <w:rsid w:val="00BD318E"/>
    <w:rsid w:val="00BE0783"/>
    <w:rsid w:val="00BE08E8"/>
    <w:rsid w:val="00BE1489"/>
    <w:rsid w:val="00BE4243"/>
    <w:rsid w:val="00BF1082"/>
    <w:rsid w:val="00BF539A"/>
    <w:rsid w:val="00C01160"/>
    <w:rsid w:val="00C03BB5"/>
    <w:rsid w:val="00C20EC4"/>
    <w:rsid w:val="00C3044F"/>
    <w:rsid w:val="00C34BEA"/>
    <w:rsid w:val="00C35C3B"/>
    <w:rsid w:val="00C45A22"/>
    <w:rsid w:val="00C63EB9"/>
    <w:rsid w:val="00C653E8"/>
    <w:rsid w:val="00C7290A"/>
    <w:rsid w:val="00C74E31"/>
    <w:rsid w:val="00C844F5"/>
    <w:rsid w:val="00C85324"/>
    <w:rsid w:val="00C93CB5"/>
    <w:rsid w:val="00CA08DC"/>
    <w:rsid w:val="00CA1765"/>
    <w:rsid w:val="00CA6151"/>
    <w:rsid w:val="00CB23EE"/>
    <w:rsid w:val="00CB29D9"/>
    <w:rsid w:val="00CB4C16"/>
    <w:rsid w:val="00CB6F19"/>
    <w:rsid w:val="00CB716C"/>
    <w:rsid w:val="00CD3543"/>
    <w:rsid w:val="00CE07D7"/>
    <w:rsid w:val="00CE25D7"/>
    <w:rsid w:val="00CE5BFE"/>
    <w:rsid w:val="00CF32DB"/>
    <w:rsid w:val="00CF4DC5"/>
    <w:rsid w:val="00D03B72"/>
    <w:rsid w:val="00D13BED"/>
    <w:rsid w:val="00D229C3"/>
    <w:rsid w:val="00D251F3"/>
    <w:rsid w:val="00D27A79"/>
    <w:rsid w:val="00D40BDD"/>
    <w:rsid w:val="00D57B50"/>
    <w:rsid w:val="00D71D69"/>
    <w:rsid w:val="00D8015D"/>
    <w:rsid w:val="00D86493"/>
    <w:rsid w:val="00DA398F"/>
    <w:rsid w:val="00DC19B3"/>
    <w:rsid w:val="00DC3358"/>
    <w:rsid w:val="00DC3608"/>
    <w:rsid w:val="00DC7282"/>
    <w:rsid w:val="00DD1C46"/>
    <w:rsid w:val="00DD2867"/>
    <w:rsid w:val="00DE2A4F"/>
    <w:rsid w:val="00DE6098"/>
    <w:rsid w:val="00DF12B4"/>
    <w:rsid w:val="00DF561C"/>
    <w:rsid w:val="00E0052A"/>
    <w:rsid w:val="00E057B6"/>
    <w:rsid w:val="00E066B0"/>
    <w:rsid w:val="00E53043"/>
    <w:rsid w:val="00E56E7A"/>
    <w:rsid w:val="00E60967"/>
    <w:rsid w:val="00E87BCC"/>
    <w:rsid w:val="00E9789B"/>
    <w:rsid w:val="00E97D69"/>
    <w:rsid w:val="00EA3330"/>
    <w:rsid w:val="00EB0C4E"/>
    <w:rsid w:val="00EB3D73"/>
    <w:rsid w:val="00EC10E2"/>
    <w:rsid w:val="00EE1885"/>
    <w:rsid w:val="00EE20CB"/>
    <w:rsid w:val="00EE5CEB"/>
    <w:rsid w:val="00EF078A"/>
    <w:rsid w:val="00EF1B13"/>
    <w:rsid w:val="00EF48BA"/>
    <w:rsid w:val="00EF4ADC"/>
    <w:rsid w:val="00F06AF2"/>
    <w:rsid w:val="00F22DAC"/>
    <w:rsid w:val="00F23A7B"/>
    <w:rsid w:val="00F248FA"/>
    <w:rsid w:val="00F271D3"/>
    <w:rsid w:val="00F273B4"/>
    <w:rsid w:val="00F31651"/>
    <w:rsid w:val="00F461BF"/>
    <w:rsid w:val="00F72069"/>
    <w:rsid w:val="00F8319A"/>
    <w:rsid w:val="00F8621E"/>
    <w:rsid w:val="00F8773B"/>
    <w:rsid w:val="00F924BF"/>
    <w:rsid w:val="00F95A67"/>
    <w:rsid w:val="00FA447D"/>
    <w:rsid w:val="00FC4487"/>
    <w:rsid w:val="00FD3E75"/>
    <w:rsid w:val="00FD41C1"/>
    <w:rsid w:val="00FE04FC"/>
    <w:rsid w:val="00FE6B4A"/>
    <w:rsid w:val="00FE7523"/>
    <w:rsid w:val="00FF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F9627C2-00E4-4A84-A54B-75D77C48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PL" w:hAnsi="ArialPL" w:cs="ArialPL"/>
      <w:sz w:val="24"/>
      <w:szCs w:val="24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 w:cs="Arial"/>
      <w:b/>
      <w:bCs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Wcicienormalne"/>
    <w:qFormat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  <w:szCs w:val="20"/>
    </w:rPr>
  </w:style>
  <w:style w:type="paragraph" w:styleId="Nagwek4">
    <w:name w:val="heading 4"/>
    <w:basedOn w:val="Normalny"/>
    <w:next w:val="Wcicienormalne"/>
    <w:qFormat/>
    <w:pPr>
      <w:ind w:left="360"/>
      <w:outlineLvl w:val="3"/>
    </w:pPr>
    <w:rPr>
      <w:rFonts w:cs="Times New Roman"/>
      <w:u w:val="single"/>
    </w:rPr>
  </w:style>
  <w:style w:type="paragraph" w:styleId="Nagwek5">
    <w:name w:val="heading 5"/>
    <w:basedOn w:val="Normalny"/>
    <w:next w:val="Wcicienormalne"/>
    <w:qFormat/>
    <w:pPr>
      <w:ind w:left="720"/>
      <w:outlineLvl w:val="4"/>
    </w:pPr>
    <w:rPr>
      <w:rFonts w:cs="Times New Roman"/>
      <w:b/>
      <w:bCs/>
      <w:sz w:val="20"/>
      <w:szCs w:val="20"/>
    </w:rPr>
  </w:style>
  <w:style w:type="paragraph" w:styleId="Nagwek6">
    <w:name w:val="heading 6"/>
    <w:basedOn w:val="Normalny"/>
    <w:next w:val="Wcicienormalne"/>
    <w:qFormat/>
    <w:pPr>
      <w:ind w:left="720"/>
      <w:outlineLvl w:val="5"/>
    </w:pPr>
    <w:rPr>
      <w:rFonts w:cs="Times New Roman"/>
      <w:sz w:val="20"/>
      <w:szCs w:val="20"/>
      <w:u w:val="single"/>
    </w:rPr>
  </w:style>
  <w:style w:type="paragraph" w:styleId="Nagwek7">
    <w:name w:val="heading 7"/>
    <w:basedOn w:val="Normalny"/>
    <w:next w:val="Wcicienormalne"/>
    <w:qFormat/>
    <w:pPr>
      <w:ind w:left="720"/>
      <w:outlineLvl w:val="6"/>
    </w:pPr>
    <w:rPr>
      <w:rFonts w:cs="Times New Roman"/>
      <w:i/>
      <w:iCs/>
      <w:sz w:val="20"/>
      <w:szCs w:val="20"/>
    </w:rPr>
  </w:style>
  <w:style w:type="paragraph" w:styleId="Nagwek8">
    <w:name w:val="heading 8"/>
    <w:basedOn w:val="Normalny"/>
    <w:next w:val="Wcicienormalne"/>
    <w:qFormat/>
    <w:pPr>
      <w:ind w:left="720"/>
      <w:outlineLvl w:val="7"/>
    </w:pPr>
    <w:rPr>
      <w:rFonts w:cs="Times New Roman"/>
      <w:i/>
      <w:iCs/>
      <w:sz w:val="20"/>
      <w:szCs w:val="20"/>
    </w:rPr>
  </w:style>
  <w:style w:type="paragraph" w:styleId="Nagwek9">
    <w:name w:val="heading 9"/>
    <w:basedOn w:val="Normalny"/>
    <w:next w:val="Wcicienormalne"/>
    <w:qFormat/>
    <w:pPr>
      <w:ind w:left="720"/>
      <w:outlineLvl w:val="8"/>
    </w:pPr>
    <w:rPr>
      <w:rFonts w:cs="Times New Roman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20"/>
    </w:pPr>
  </w:style>
  <w:style w:type="paragraph" w:styleId="Stopka">
    <w:name w:val="footer"/>
    <w:basedOn w:val="Normalny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heading1">
    <w:name w:val="heading1"/>
    <w:basedOn w:val="Normalny"/>
    <w:pPr>
      <w:spacing w:line="240" w:lineRule="atLeast"/>
    </w:pPr>
    <w:rPr>
      <w:b/>
      <w:bCs/>
      <w:sz w:val="20"/>
      <w:szCs w:val="20"/>
    </w:rPr>
  </w:style>
  <w:style w:type="paragraph" w:customStyle="1" w:styleId="heading3">
    <w:name w:val="heading3"/>
    <w:basedOn w:val="Normalny"/>
    <w:rPr>
      <w:rFonts w:ascii="Swis721 BT" w:hAnsi="Swis721 BT" w:cs="Swis721 BT"/>
      <w:sz w:val="20"/>
      <w:szCs w:val="20"/>
    </w:rPr>
  </w:style>
  <w:style w:type="paragraph" w:customStyle="1" w:styleId="Tytul0">
    <w:name w:val="Tytul0"/>
    <w:basedOn w:val="Normalny"/>
    <w:pPr>
      <w:jc w:val="center"/>
    </w:pPr>
    <w:rPr>
      <w:b/>
      <w:bCs/>
    </w:rPr>
  </w:style>
  <w:style w:type="paragraph" w:customStyle="1" w:styleId="Nagwekpola">
    <w:name w:val="Nagłówek pola"/>
    <w:basedOn w:val="Normalny"/>
    <w:rPr>
      <w:b/>
      <w:bCs/>
      <w:sz w:val="14"/>
      <w:szCs w:val="14"/>
    </w:rPr>
  </w:style>
  <w:style w:type="paragraph" w:customStyle="1" w:styleId="Objanienie">
    <w:name w:val="Objaśnienie"/>
    <w:basedOn w:val="Normalny"/>
    <w:rPr>
      <w:sz w:val="20"/>
      <w:szCs w:val="20"/>
    </w:rPr>
  </w:style>
  <w:style w:type="paragraph" w:customStyle="1" w:styleId="Tytusekcji">
    <w:name w:val="Tytuł sekcji"/>
    <w:basedOn w:val="Normalny"/>
    <w:pPr>
      <w:keepNext/>
      <w:keepLines/>
    </w:pPr>
    <w:rPr>
      <w:b/>
      <w:bCs/>
    </w:rPr>
  </w:style>
  <w:style w:type="paragraph" w:customStyle="1" w:styleId="Tytubloku">
    <w:name w:val="Tytuł bloku"/>
    <w:basedOn w:val="Tytusekcji"/>
    <w:rPr>
      <w:b w:val="0"/>
      <w:bCs w:val="0"/>
      <w:sz w:val="22"/>
      <w:szCs w:val="22"/>
    </w:rPr>
  </w:style>
  <w:style w:type="paragraph" w:customStyle="1" w:styleId="Tytupodbloku">
    <w:name w:val="Tytuł podbloku"/>
    <w:basedOn w:val="Tytusekcji"/>
    <w:rPr>
      <w:sz w:val="20"/>
      <w:szCs w:val="20"/>
    </w:rPr>
  </w:style>
  <w:style w:type="paragraph" w:customStyle="1" w:styleId="przerwa">
    <w:name w:val="przerwa"/>
    <w:basedOn w:val="Normalny"/>
    <w:rPr>
      <w:sz w:val="8"/>
      <w:szCs w:val="8"/>
    </w:rPr>
  </w:style>
  <w:style w:type="paragraph" w:customStyle="1" w:styleId="Opisboxu">
    <w:name w:val="Opis boxu"/>
    <w:basedOn w:val="Normalny"/>
    <w:pPr>
      <w:keepNext/>
      <w:keepLines/>
      <w:ind w:left="288" w:hanging="288"/>
    </w:pPr>
    <w:rPr>
      <w:sz w:val="16"/>
      <w:szCs w:val="16"/>
    </w:rPr>
  </w:style>
  <w:style w:type="paragraph" w:customStyle="1" w:styleId="Symbolformularza">
    <w:name w:val="Symbol formularza"/>
    <w:basedOn w:val="Normalny"/>
    <w:rPr>
      <w:b/>
      <w:bCs/>
      <w:sz w:val="28"/>
      <w:szCs w:val="28"/>
    </w:rPr>
  </w:style>
  <w:style w:type="paragraph" w:customStyle="1" w:styleId="drabinka">
    <w:name w:val="drabinka"/>
    <w:basedOn w:val="Normalny"/>
    <w:pPr>
      <w:keepLines/>
      <w:spacing w:after="240" w:line="140" w:lineRule="exact"/>
      <w:jc w:val="right"/>
    </w:pPr>
    <w:rPr>
      <w:rFonts w:ascii="Arial" w:hAnsi="Arial" w:cs="Arial"/>
    </w:rPr>
  </w:style>
  <w:style w:type="paragraph" w:customStyle="1" w:styleId="Boxiopis">
    <w:name w:val="Box i opis"/>
    <w:basedOn w:val="Normalny"/>
    <w:next w:val="Normalny"/>
    <w:rPr>
      <w:position w:val="4"/>
      <w:sz w:val="16"/>
      <w:szCs w:val="16"/>
    </w:rPr>
  </w:style>
  <w:style w:type="paragraph" w:customStyle="1" w:styleId="Tytusekcji3">
    <w:name w:val="Tytuł sekcji3"/>
    <w:basedOn w:val="Normalny"/>
    <w:next w:val="Tytusekcji"/>
    <w:pPr>
      <w:keepNext/>
      <w:keepLines/>
    </w:pPr>
    <w:rPr>
      <w:b/>
      <w:bCs/>
    </w:rPr>
  </w:style>
  <w:style w:type="paragraph" w:customStyle="1" w:styleId="Tytul04">
    <w:name w:val="Tytul04"/>
    <w:basedOn w:val="Normalny"/>
    <w:pPr>
      <w:keepLines/>
      <w:jc w:val="center"/>
    </w:pPr>
    <w:rPr>
      <w:b/>
      <w:bCs/>
    </w:rPr>
  </w:style>
  <w:style w:type="paragraph" w:customStyle="1" w:styleId="heading2">
    <w:name w:val="heading2"/>
    <w:basedOn w:val="Normalny"/>
    <w:pPr>
      <w:spacing w:before="20" w:line="200" w:lineRule="exact"/>
    </w:pPr>
    <w:rPr>
      <w:rFonts w:ascii="Arial PL" w:hAnsi="Arial PL" w:cs="Arial PL"/>
      <w:sz w:val="20"/>
      <w:szCs w:val="20"/>
    </w:rPr>
  </w:style>
  <w:style w:type="paragraph" w:customStyle="1" w:styleId="Tytul03">
    <w:name w:val="Tytul03"/>
    <w:basedOn w:val="Normalny"/>
    <w:pPr>
      <w:keepLines/>
      <w:jc w:val="center"/>
    </w:pPr>
    <w:rPr>
      <w:b/>
      <w:bCs/>
    </w:rPr>
  </w:style>
  <w:style w:type="paragraph" w:customStyle="1" w:styleId="Tytul02">
    <w:name w:val="Tytul02"/>
    <w:basedOn w:val="Normalny"/>
    <w:pPr>
      <w:jc w:val="center"/>
    </w:pPr>
    <w:rPr>
      <w:b/>
      <w:bCs/>
    </w:rPr>
  </w:style>
  <w:style w:type="paragraph" w:customStyle="1" w:styleId="CI">
    <w:name w:val="CI"/>
    <w:basedOn w:val="Tytubloku"/>
    <w:pPr>
      <w:spacing w:line="216" w:lineRule="exact"/>
      <w:ind w:left="180" w:hanging="180"/>
    </w:pPr>
    <w:rPr>
      <w:rFonts w:ascii="Arial PL" w:hAnsi="Arial PL" w:cs="Arial PL"/>
      <w:sz w:val="24"/>
      <w:szCs w:val="24"/>
    </w:rPr>
  </w:style>
  <w:style w:type="paragraph" w:customStyle="1" w:styleId="Tytul01">
    <w:name w:val="Tytul01"/>
    <w:basedOn w:val="Normalny"/>
    <w:pPr>
      <w:jc w:val="center"/>
    </w:pPr>
    <w:rPr>
      <w:b/>
      <w:bCs/>
    </w:rPr>
  </w:style>
  <w:style w:type="paragraph" w:customStyle="1" w:styleId="Tytusekcji2">
    <w:name w:val="Tytuł sekcji2"/>
    <w:basedOn w:val="Normalny"/>
    <w:pPr>
      <w:keepNext/>
      <w:keepLines/>
    </w:pPr>
    <w:rPr>
      <w:b/>
      <w:bCs/>
    </w:rPr>
  </w:style>
  <w:style w:type="paragraph" w:customStyle="1" w:styleId="Tytupodbloku1">
    <w:name w:val="Tytuł podbloku1"/>
    <w:basedOn w:val="Tytusekcji2"/>
    <w:next w:val="Tytupodbloku"/>
    <w:rPr>
      <w:sz w:val="20"/>
      <w:szCs w:val="20"/>
    </w:rPr>
  </w:style>
  <w:style w:type="paragraph" w:customStyle="1" w:styleId="Tytusekcji1">
    <w:name w:val="Tytuł sekcji1"/>
    <w:basedOn w:val="Normalny"/>
    <w:next w:val="Tytusekcji3"/>
    <w:pPr>
      <w:keepNext/>
      <w:keepLines/>
    </w:pPr>
    <w:rPr>
      <w:b/>
      <w:bCs/>
    </w:rPr>
  </w:style>
  <w:style w:type="paragraph" w:styleId="Tekstpodstawowy">
    <w:name w:val="Body Text"/>
    <w:basedOn w:val="Normalny"/>
    <w:pPr>
      <w:spacing w:line="240" w:lineRule="exact"/>
    </w:pPr>
    <w:rPr>
      <w:rFonts w:ascii="Arial" w:hAnsi="Arial" w:cs="Arial"/>
      <w:position w:val="-2"/>
      <w:sz w:val="18"/>
      <w:szCs w:val="18"/>
    </w:rPr>
  </w:style>
  <w:style w:type="paragraph" w:styleId="Tekstpodstawowy3">
    <w:name w:val="Body Text 3"/>
    <w:basedOn w:val="Normalny"/>
    <w:pPr>
      <w:jc w:val="both"/>
    </w:pPr>
    <w:rPr>
      <w:rFonts w:cs="Times New Roman"/>
      <w:sz w:val="18"/>
      <w:szCs w:val="18"/>
    </w:rPr>
  </w:style>
  <w:style w:type="character" w:styleId="Numerstrony">
    <w:name w:val="page number"/>
    <w:basedOn w:val="Domylnaczcionkaakapitu"/>
    <w:rsid w:val="00AC4BA7"/>
  </w:style>
  <w:style w:type="character" w:styleId="Hipercze">
    <w:name w:val="Hyperlink"/>
    <w:unhideWhenUsed/>
    <w:rsid w:val="00B04311"/>
    <w:rPr>
      <w:color w:val="0000FF"/>
      <w:u w:val="single"/>
    </w:rPr>
  </w:style>
  <w:style w:type="paragraph" w:styleId="Mapadokumentu">
    <w:name w:val="Document Map"/>
    <w:basedOn w:val="Normalny"/>
    <w:semiHidden/>
    <w:rsid w:val="005354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8977CF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22D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Y\EPUAP\Odpady\nasze\Deklaracja%20Odpady%202020\ZDOZ-1%20oryginal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0ACFE29B0146F2B423B3E5B56D6D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F6B6D0-DDBA-461A-906E-62CAE9C9F962}"/>
      </w:docPartPr>
      <w:docPartBody>
        <w:p w:rsidR="00000000" w:rsidRDefault="00F332C8">
          <w:pPr>
            <w:pStyle w:val="E80ACFE29B0146F2B423B3E5B56D6D55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87F486E4A83542309E9D5A86E24C20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E7E35-FBB7-4CB9-B0CB-0D9E8DDFFB94}"/>
      </w:docPartPr>
      <w:docPartBody>
        <w:p w:rsidR="00000000" w:rsidRDefault="00F332C8">
          <w:pPr>
            <w:pStyle w:val="87F486E4A83542309E9D5A86E24C2039"/>
          </w:pPr>
          <w:r>
            <w:rPr>
              <w:b/>
              <w:sz w:val="14"/>
              <w:szCs w:val="14"/>
            </w:rPr>
            <w:t xml:space="preserve"> </w:t>
          </w:r>
        </w:p>
      </w:docPartBody>
    </w:docPart>
    <w:docPart>
      <w:docPartPr>
        <w:name w:val="6BA435803C7C4BFFA6B46DAC91908B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F56194-C565-42B4-BCFF-434A12E9EB85}"/>
      </w:docPartPr>
      <w:docPartBody>
        <w:p w:rsidR="00000000" w:rsidRDefault="00F332C8">
          <w:pPr>
            <w:pStyle w:val="6BA435803C7C4BFFA6B46DAC91908B29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EFE58690621443E7B965B4431F2E58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4DF527-B0F7-4AFD-8E61-9A7EE87BF609}"/>
      </w:docPartPr>
      <w:docPartBody>
        <w:p w:rsidR="00000000" w:rsidRDefault="00F332C8">
          <w:pPr>
            <w:pStyle w:val="EFE58690621443E7B965B4431F2E5829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D678F517582E4DE9BF8057F5C0FE99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CC1D31-C194-4D22-97DA-EE12CC00AE66}"/>
      </w:docPartPr>
      <w:docPartBody>
        <w:p w:rsidR="00000000" w:rsidRDefault="00F332C8">
          <w:pPr>
            <w:pStyle w:val="D678F517582E4DE9BF8057F5C0FE99F0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2CC2E7DB89CE40E1B05CD8A5DC5E7B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91D50C-D177-4F33-937F-C0ACF4463014}"/>
      </w:docPartPr>
      <w:docPartBody>
        <w:p w:rsidR="00000000" w:rsidRDefault="00F332C8">
          <w:pPr>
            <w:pStyle w:val="2CC2E7DB89CE40E1B05CD8A5DC5E7BC4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515D3AD03864437E87E4A62C17742E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1E43A9-A22F-4AED-9E64-FD6ED74BCF1D}"/>
      </w:docPartPr>
      <w:docPartBody>
        <w:p w:rsidR="00000000" w:rsidRDefault="00F332C8">
          <w:pPr>
            <w:pStyle w:val="515D3AD03864437E87E4A62C17742E6F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0876131CF8E14A9087E73A8A7D043B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13F4E4-72A9-4C35-B4BD-32ECDB284070}"/>
      </w:docPartPr>
      <w:docPartBody>
        <w:p w:rsidR="00000000" w:rsidRDefault="00F332C8">
          <w:pPr>
            <w:pStyle w:val="0876131CF8E14A9087E73A8A7D043B36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A17FC638E33845BD9063F830780933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845FB8-4E72-4B92-A852-1D82B128D49E}"/>
      </w:docPartPr>
      <w:docPartBody>
        <w:p w:rsidR="00000000" w:rsidRDefault="00F332C8">
          <w:pPr>
            <w:pStyle w:val="A17FC638E33845BD9063F83078093329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F0402286FE5C42B38D97FC7A1E3A1A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740C30-9E38-4270-B338-8E8C4DD03AD5}"/>
      </w:docPartPr>
      <w:docPartBody>
        <w:p w:rsidR="00000000" w:rsidRDefault="00F332C8">
          <w:pPr>
            <w:pStyle w:val="F0402286FE5C42B38D97FC7A1E3A1AC1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1983A3ACEFA947FC92A3B5A318DECB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E83E8-7A03-451E-846F-28E97FB8C236}"/>
      </w:docPartPr>
      <w:docPartBody>
        <w:p w:rsidR="00000000" w:rsidRDefault="00F332C8">
          <w:pPr>
            <w:pStyle w:val="1983A3ACEFA947FC92A3B5A318DECB30"/>
          </w:pPr>
          <w:r w:rsidRPr="005A3E6A">
            <w:rPr>
              <w:rStyle w:val="Tekstzastpczy"/>
            </w:rPr>
            <w:t xml:space="preserve"> </w:t>
          </w:r>
        </w:p>
      </w:docPartBody>
    </w:docPart>
    <w:docPart>
      <w:docPartPr>
        <w:name w:val="5E2051FAC39D43FFA5B5AEB3C8EF5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0A2AF3-2A00-4F50-B7B7-D4D345245E13}"/>
      </w:docPartPr>
      <w:docPartBody>
        <w:p w:rsidR="00000000" w:rsidRDefault="00F332C8">
          <w:pPr>
            <w:pStyle w:val="5E2051FAC39D43FFA5B5AEB3C8EF5E6B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C82D78867EBD468090742858E8A2C5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E4A6BB-13EA-46CB-A889-00E44CC44EC7}"/>
      </w:docPartPr>
      <w:docPartBody>
        <w:p w:rsidR="00000000" w:rsidRDefault="00F332C8">
          <w:pPr>
            <w:pStyle w:val="C82D78867EBD468090742858E8A2C58D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A5F30D6D2F4A4E5BBC5AE6FB1905EF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A0FC41-AE79-4021-980B-CA47A7FE34A4}"/>
      </w:docPartPr>
      <w:docPartBody>
        <w:p w:rsidR="00000000" w:rsidRDefault="00F332C8">
          <w:pPr>
            <w:pStyle w:val="A5F30D6D2F4A4E5BBC5AE6FB1905EFF0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ADA86F2EF9934C02A185C1F8FFF251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CA45CB-943D-4332-8243-857491636AA0}"/>
      </w:docPartPr>
      <w:docPartBody>
        <w:p w:rsidR="00000000" w:rsidRDefault="00F332C8">
          <w:pPr>
            <w:pStyle w:val="ADA86F2EF9934C02A185C1F8FFF2519D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80ACFE29B0146F2B423B3E5B56D6D55">
    <w:name w:val="E80ACFE29B0146F2B423B3E5B56D6D55"/>
  </w:style>
  <w:style w:type="paragraph" w:customStyle="1" w:styleId="87F486E4A83542309E9D5A86E24C2039">
    <w:name w:val="87F486E4A83542309E9D5A86E24C2039"/>
  </w:style>
  <w:style w:type="paragraph" w:customStyle="1" w:styleId="6BA435803C7C4BFFA6B46DAC91908B29">
    <w:name w:val="6BA435803C7C4BFFA6B46DAC91908B29"/>
  </w:style>
  <w:style w:type="paragraph" w:customStyle="1" w:styleId="EFE58690621443E7B965B4431F2E5829">
    <w:name w:val="EFE58690621443E7B965B4431F2E5829"/>
  </w:style>
  <w:style w:type="paragraph" w:customStyle="1" w:styleId="D678F517582E4DE9BF8057F5C0FE99F0">
    <w:name w:val="D678F517582E4DE9BF8057F5C0FE99F0"/>
  </w:style>
  <w:style w:type="paragraph" w:customStyle="1" w:styleId="2CC2E7DB89CE40E1B05CD8A5DC5E7BC4">
    <w:name w:val="2CC2E7DB89CE40E1B05CD8A5DC5E7BC4"/>
  </w:style>
  <w:style w:type="paragraph" w:customStyle="1" w:styleId="515D3AD03864437E87E4A62C17742E6F">
    <w:name w:val="515D3AD03864437E87E4A62C17742E6F"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0876131CF8E14A9087E73A8A7D043B36">
    <w:name w:val="0876131CF8E14A9087E73A8A7D043B36"/>
  </w:style>
  <w:style w:type="paragraph" w:customStyle="1" w:styleId="A17FC638E33845BD9063F83078093329">
    <w:name w:val="A17FC638E33845BD9063F83078093329"/>
  </w:style>
  <w:style w:type="paragraph" w:customStyle="1" w:styleId="F0402286FE5C42B38D97FC7A1E3A1AC1">
    <w:name w:val="F0402286FE5C42B38D97FC7A1E3A1AC1"/>
  </w:style>
  <w:style w:type="paragraph" w:customStyle="1" w:styleId="1983A3ACEFA947FC92A3B5A318DECB30">
    <w:name w:val="1983A3ACEFA947FC92A3B5A318DECB30"/>
  </w:style>
  <w:style w:type="paragraph" w:customStyle="1" w:styleId="5E2051FAC39D43FFA5B5AEB3C8EF5E6B">
    <w:name w:val="5E2051FAC39D43FFA5B5AEB3C8EF5E6B"/>
  </w:style>
  <w:style w:type="paragraph" w:customStyle="1" w:styleId="C82D78867EBD468090742858E8A2C58D">
    <w:name w:val="C82D78867EBD468090742858E8A2C58D"/>
  </w:style>
  <w:style w:type="paragraph" w:customStyle="1" w:styleId="A5F30D6D2F4A4E5BBC5AE6FB1905EFF0">
    <w:name w:val="A5F30D6D2F4A4E5BBC5AE6FB1905EFF0"/>
  </w:style>
  <w:style w:type="paragraph" w:customStyle="1" w:styleId="ADA86F2EF9934C02A185C1F8FFF2519D">
    <w:name w:val="ADA86F2EF9934C02A185C1F8FFF251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ZDOZ-1 oryginal.dotx</Template>
  <TotalTime>2</TotalTime>
  <Pages>1</Pages>
  <Words>192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DO-1.doc</vt:lpstr>
    </vt:vector>
  </TitlesOfParts>
  <Company>Urząd Gminy w Mielnie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DO-1.doc</dc:title>
  <dc:subject>u.c.p.g.</dc:subject>
  <dc:creator>Robert Pierz</dc:creator>
  <cp:keywords>czystość porządek gmina Mielno</cp:keywords>
  <cp:lastModifiedBy>Robert Pierz</cp:lastModifiedBy>
  <cp:revision>1</cp:revision>
  <cp:lastPrinted>2020-05-19T10:01:00Z</cp:lastPrinted>
  <dcterms:created xsi:type="dcterms:W3CDTF">2020-09-09T08:20:00Z</dcterms:created>
  <dcterms:modified xsi:type="dcterms:W3CDTF">2020-09-09T08:22:00Z</dcterms:modified>
</cp:coreProperties>
</file>